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FBF" w:rsidRDefault="00255FBF" w:rsidP="00255FBF">
      <w:pPr>
        <w:jc w:val="center"/>
        <w:rPr>
          <w:rFonts w:ascii="Times New Roman" w:hAnsi="Times New Roman" w:cs="Times New Roman"/>
          <w:b/>
          <w:sz w:val="40"/>
          <w:szCs w:val="40"/>
        </w:rPr>
      </w:pPr>
    </w:p>
    <w:p w:rsidR="00255FBF" w:rsidRDefault="00255FBF" w:rsidP="00255FBF">
      <w:pPr>
        <w:jc w:val="center"/>
        <w:rPr>
          <w:rFonts w:ascii="Times New Roman" w:hAnsi="Times New Roman" w:cs="Times New Roman"/>
          <w:b/>
          <w:sz w:val="40"/>
          <w:szCs w:val="40"/>
        </w:rPr>
      </w:pPr>
    </w:p>
    <w:p w:rsidR="00255FBF" w:rsidRDefault="00255FBF" w:rsidP="00255FBF">
      <w:pPr>
        <w:jc w:val="center"/>
        <w:rPr>
          <w:rFonts w:ascii="Times New Roman" w:hAnsi="Times New Roman" w:cs="Times New Roman"/>
          <w:b/>
          <w:sz w:val="40"/>
          <w:szCs w:val="40"/>
        </w:rPr>
      </w:pPr>
    </w:p>
    <w:p w:rsidR="00255FBF" w:rsidRDefault="00255FBF" w:rsidP="00255FBF">
      <w:pPr>
        <w:jc w:val="center"/>
        <w:rPr>
          <w:rFonts w:ascii="Times New Roman" w:hAnsi="Times New Roman" w:cs="Times New Roman"/>
          <w:b/>
          <w:sz w:val="40"/>
          <w:szCs w:val="40"/>
        </w:rPr>
      </w:pPr>
    </w:p>
    <w:p w:rsidR="00255FBF" w:rsidRDefault="00255FBF" w:rsidP="00255FBF">
      <w:pPr>
        <w:jc w:val="center"/>
        <w:rPr>
          <w:rFonts w:ascii="Times New Roman" w:hAnsi="Times New Roman" w:cs="Times New Roman"/>
          <w:b/>
          <w:sz w:val="40"/>
          <w:szCs w:val="40"/>
        </w:rPr>
      </w:pPr>
    </w:p>
    <w:p w:rsidR="00255FBF" w:rsidRDefault="00255FBF" w:rsidP="00255FBF">
      <w:pPr>
        <w:jc w:val="center"/>
        <w:rPr>
          <w:rFonts w:ascii="Times New Roman" w:hAnsi="Times New Roman" w:cs="Times New Roman"/>
          <w:b/>
          <w:sz w:val="40"/>
          <w:szCs w:val="40"/>
        </w:rPr>
      </w:pPr>
    </w:p>
    <w:p w:rsidR="001A2C3D" w:rsidRDefault="00255FBF" w:rsidP="00255FBF">
      <w:pPr>
        <w:jc w:val="center"/>
        <w:rPr>
          <w:rFonts w:ascii="Times New Roman" w:hAnsi="Times New Roman" w:cs="Times New Roman"/>
          <w:b/>
          <w:sz w:val="40"/>
          <w:szCs w:val="40"/>
        </w:rPr>
      </w:pPr>
      <w:r>
        <w:rPr>
          <w:rFonts w:ascii="Times New Roman" w:hAnsi="Times New Roman" w:cs="Times New Roman"/>
          <w:b/>
          <w:sz w:val="40"/>
          <w:szCs w:val="40"/>
        </w:rPr>
        <w:t>Student Name</w:t>
      </w:r>
      <w:r>
        <w:rPr>
          <w:rFonts w:ascii="Times New Roman" w:hAnsi="Times New Roman" w:cs="Times New Roman"/>
          <w:b/>
          <w:sz w:val="40"/>
          <w:szCs w:val="40"/>
        </w:rPr>
        <w:br/>
      </w:r>
      <w:r w:rsidRPr="00255FBF">
        <w:rPr>
          <w:rFonts w:ascii="Times New Roman" w:hAnsi="Times New Roman" w:cs="Times New Roman"/>
          <w:b/>
          <w:sz w:val="40"/>
          <w:szCs w:val="40"/>
        </w:rPr>
        <w:t xml:space="preserve">Project </w:t>
      </w:r>
      <w:r w:rsidR="001B045D">
        <w:rPr>
          <w:rFonts w:ascii="Times New Roman" w:hAnsi="Times New Roman" w:cs="Times New Roman"/>
          <w:b/>
          <w:sz w:val="40"/>
          <w:szCs w:val="40"/>
        </w:rPr>
        <w:t>2</w:t>
      </w:r>
      <w:r w:rsidRPr="00255FBF">
        <w:rPr>
          <w:rFonts w:ascii="Times New Roman" w:hAnsi="Times New Roman" w:cs="Times New Roman"/>
          <w:b/>
          <w:sz w:val="40"/>
          <w:szCs w:val="40"/>
        </w:rPr>
        <w:t xml:space="preserve">: </w:t>
      </w:r>
      <w:r w:rsidR="003C192D">
        <w:rPr>
          <w:rFonts w:ascii="Times New Roman" w:hAnsi="Times New Roman" w:cs="Times New Roman"/>
          <w:b/>
          <w:sz w:val="40"/>
          <w:szCs w:val="40"/>
        </w:rPr>
        <w:t>Guns in America</w:t>
      </w:r>
      <w:r w:rsidRPr="00255FBF">
        <w:rPr>
          <w:rFonts w:ascii="Times New Roman" w:hAnsi="Times New Roman" w:cs="Times New Roman"/>
          <w:b/>
          <w:sz w:val="40"/>
          <w:szCs w:val="40"/>
        </w:rPr>
        <w:br/>
        <w:t>Final Paper</w:t>
      </w: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P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r w:rsidRPr="00255FBF">
        <w:rPr>
          <w:rFonts w:ascii="Times New Roman" w:eastAsia="Times New Roman" w:hAnsi="Times New Roman" w:cs="Times New Roman"/>
          <w:b/>
          <w:bCs/>
          <w:sz w:val="24"/>
          <w:szCs w:val="24"/>
        </w:rPr>
        <w:lastRenderedPageBreak/>
        <w:t>Abstract</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 xml:space="preserve">A brief summary of the research. Normally has a sentence about the purpose, what was done, what was found, what it means. </w:t>
      </w:r>
      <w:r w:rsidRPr="00255FBF">
        <w:rPr>
          <w:rFonts w:ascii="Times New Roman" w:eastAsia="Times New Roman" w:hAnsi="Times New Roman" w:cs="Times New Roman"/>
          <w:sz w:val="24"/>
          <w:szCs w:val="24"/>
          <w:u w:val="single"/>
        </w:rPr>
        <w:t>This should be 4-6 sentences total</w:t>
      </w:r>
      <w:r w:rsidRPr="00255FBF">
        <w:rPr>
          <w:rFonts w:ascii="Times New Roman" w:eastAsia="Times New Roman" w:hAnsi="Times New Roman" w:cs="Times New Roman"/>
          <w:sz w:val="24"/>
          <w:szCs w:val="24"/>
        </w:rPr>
        <w:t>.</w:t>
      </w: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3F1E35" w:rsidRPr="003F1E35" w:rsidRDefault="003F1E35" w:rsidP="003F1E35">
      <w:pPr>
        <w:pStyle w:val="NormalWeb"/>
        <w:jc w:val="center"/>
      </w:pPr>
      <w:r w:rsidRPr="003F1E35">
        <w:rPr>
          <w:rStyle w:val="Strong"/>
        </w:rPr>
        <w:lastRenderedPageBreak/>
        <w:t xml:space="preserve">Introduction </w:t>
      </w:r>
    </w:p>
    <w:p w:rsidR="003F1E35" w:rsidRPr="003F1E35" w:rsidRDefault="003F1E35" w:rsidP="003F1E35">
      <w:pPr>
        <w:spacing w:before="100" w:beforeAutospacing="1" w:after="100" w:afterAutospacing="1" w:line="240" w:lineRule="auto"/>
        <w:rPr>
          <w:rFonts w:ascii="Times New Roman" w:hAnsi="Times New Roman" w:cs="Times New Roman"/>
          <w:sz w:val="24"/>
          <w:szCs w:val="24"/>
        </w:rPr>
      </w:pPr>
      <w:r w:rsidRPr="003F1E35">
        <w:rPr>
          <w:rFonts w:ascii="Times New Roman" w:hAnsi="Times New Roman" w:cs="Times New Roman"/>
          <w:sz w:val="24"/>
          <w:szCs w:val="24"/>
        </w:rPr>
        <w:t xml:space="preserve">We based our Project 2 survey on the following Pew Research Center article/research - </w:t>
      </w:r>
      <w:r w:rsidRPr="003F1E35">
        <w:rPr>
          <w:rFonts w:ascii="Times New Roman" w:hAnsi="Times New Roman" w:cs="Times New Roman"/>
          <w:sz w:val="24"/>
          <w:szCs w:val="24"/>
        </w:rPr>
        <w:t>7 Facts about Guns in the U.S</w:t>
      </w:r>
      <w:r w:rsidRPr="003F1E35">
        <w:rPr>
          <w:rFonts w:ascii="Times New Roman" w:hAnsi="Times New Roman" w:cs="Times New Roman"/>
          <w:sz w:val="24"/>
          <w:szCs w:val="24"/>
        </w:rPr>
        <w:t>. Briefly (1 paragraph, 4-5 well-written sentences) summarize what the article the overall findings. </w:t>
      </w:r>
    </w:p>
    <w:p w:rsidR="003F1E35" w:rsidRPr="003F1E35" w:rsidRDefault="003F1E35" w:rsidP="003F1E35">
      <w:pPr>
        <w:spacing w:before="100" w:beforeAutospacing="1" w:after="100" w:afterAutospacing="1" w:line="240" w:lineRule="auto"/>
        <w:rPr>
          <w:rFonts w:ascii="Times New Roman" w:hAnsi="Times New Roman" w:cs="Times New Roman"/>
          <w:sz w:val="24"/>
          <w:szCs w:val="24"/>
        </w:rPr>
      </w:pPr>
      <w:r w:rsidRPr="003F1E35">
        <w:rPr>
          <w:rFonts w:ascii="Times New Roman" w:hAnsi="Times New Roman" w:cs="Times New Roman"/>
          <w:sz w:val="24"/>
          <w:szCs w:val="24"/>
        </w:rPr>
        <w:t xml:space="preserve">Include in the introduction which five questions from Pew we asked on </w:t>
      </w:r>
      <w:r w:rsidRPr="003F1E35">
        <w:rPr>
          <w:rFonts w:ascii="Times New Roman" w:hAnsi="Times New Roman" w:cs="Times New Roman"/>
          <w:sz w:val="24"/>
          <w:szCs w:val="24"/>
        </w:rPr>
        <w:t>our survey</w:t>
      </w:r>
      <w:r w:rsidRPr="003F1E35">
        <w:rPr>
          <w:rFonts w:ascii="Times New Roman" w:hAnsi="Times New Roman" w:cs="Times New Roman"/>
          <w:sz w:val="24"/>
          <w:szCs w:val="24"/>
        </w:rPr>
        <w:t xml:space="preserve">. For the five questions, explain if you think our survey results (all the data collected by the class) will be similar or different from the Pew Survey results. </w:t>
      </w:r>
      <w:r w:rsidRPr="003F1E35">
        <w:rPr>
          <w:rStyle w:val="Emphasis"/>
          <w:rFonts w:ascii="Times New Roman" w:hAnsi="Times New Roman" w:cs="Times New Roman"/>
          <w:sz w:val="24"/>
          <w:szCs w:val="24"/>
        </w:rPr>
        <w:t>Do not provide the actual results from Project 2, just if you think our results will be the same or different for each question and why.</w:t>
      </w:r>
    </w:p>
    <w:p w:rsidR="003F1E35" w:rsidRPr="003F1E35" w:rsidRDefault="003F1E35" w:rsidP="003F1E35">
      <w:pPr>
        <w:spacing w:before="100" w:beforeAutospacing="1" w:after="100" w:afterAutospacing="1" w:line="240" w:lineRule="auto"/>
        <w:rPr>
          <w:rFonts w:ascii="Times New Roman" w:hAnsi="Times New Roman" w:cs="Times New Roman"/>
          <w:sz w:val="24"/>
          <w:szCs w:val="24"/>
        </w:rPr>
      </w:pPr>
      <w:r w:rsidRPr="003F1E35">
        <w:rPr>
          <w:rFonts w:ascii="Times New Roman" w:hAnsi="Times New Roman" w:cs="Times New Roman"/>
          <w:sz w:val="24"/>
          <w:szCs w:val="24"/>
        </w:rPr>
        <w:t>What do you hope to learn from doing this project?</w:t>
      </w:r>
    </w:p>
    <w:p w:rsidR="003F1E35" w:rsidRPr="003F1E35" w:rsidRDefault="003F1E35" w:rsidP="003F1E35">
      <w:pPr>
        <w:pStyle w:val="NormalWeb"/>
        <w:jc w:val="center"/>
      </w:pPr>
      <w:r w:rsidRPr="003F1E35">
        <w:rPr>
          <w:rStyle w:val="Strong"/>
        </w:rPr>
        <w:t>Methods</w:t>
      </w:r>
    </w:p>
    <w:p w:rsidR="003F1E35" w:rsidRPr="003F1E35" w:rsidRDefault="003F1E35" w:rsidP="003F1E35">
      <w:pPr>
        <w:pStyle w:val="NormalWeb"/>
      </w:pPr>
      <w:r w:rsidRPr="003F1E35">
        <w:rPr>
          <w:rStyle w:val="Strong"/>
        </w:rPr>
        <w:t>Participants</w:t>
      </w:r>
      <w:r w:rsidRPr="003F1E35">
        <w:t xml:space="preserve"> </w:t>
      </w:r>
    </w:p>
    <w:p w:rsidR="003F1E35" w:rsidRPr="003F1E35" w:rsidRDefault="003F1E35" w:rsidP="003F1E35">
      <w:pPr>
        <w:pStyle w:val="NormalWeb"/>
      </w:pPr>
      <w:r w:rsidRPr="003F1E35">
        <w:t xml:space="preserve">Demographics - describe the sample population (this is for </w:t>
      </w:r>
      <w:r w:rsidRPr="003F1E35">
        <w:rPr>
          <w:rStyle w:val="Strong"/>
        </w:rPr>
        <w:t>everyone</w:t>
      </w:r>
      <w:r w:rsidRPr="003F1E35">
        <w:t xml:space="preserve">, not just the 20 people you collected data from). Also, include the Minitab output (copy as PNG) for the information as an Appendix at the end of this assignment. </w:t>
      </w:r>
    </w:p>
    <w:p w:rsidR="003F1E35" w:rsidRPr="003F1E35" w:rsidRDefault="003F1E35" w:rsidP="003F1E35">
      <w:pPr>
        <w:numPr>
          <w:ilvl w:val="1"/>
          <w:numId w:val="10"/>
        </w:numPr>
        <w:spacing w:before="100" w:beforeAutospacing="1" w:after="100" w:afterAutospacing="1" w:line="240" w:lineRule="auto"/>
        <w:rPr>
          <w:rFonts w:ascii="Times New Roman" w:hAnsi="Times New Roman" w:cs="Times New Roman"/>
          <w:sz w:val="24"/>
          <w:szCs w:val="24"/>
        </w:rPr>
      </w:pPr>
      <w:r w:rsidRPr="003F1E35">
        <w:rPr>
          <w:rFonts w:ascii="Times New Roman" w:hAnsi="Times New Roman" w:cs="Times New Roman"/>
          <w:sz w:val="24"/>
          <w:szCs w:val="24"/>
        </w:rPr>
        <w:t xml:space="preserve">Total number of people surveyed </w:t>
      </w:r>
    </w:p>
    <w:p w:rsidR="003F1E35" w:rsidRPr="003F1E35" w:rsidRDefault="003F1E35" w:rsidP="003F1E35">
      <w:pPr>
        <w:numPr>
          <w:ilvl w:val="1"/>
          <w:numId w:val="10"/>
        </w:numPr>
        <w:spacing w:before="100" w:beforeAutospacing="1" w:after="100" w:afterAutospacing="1" w:line="240" w:lineRule="auto"/>
        <w:rPr>
          <w:rFonts w:ascii="Times New Roman" w:hAnsi="Times New Roman" w:cs="Times New Roman"/>
          <w:sz w:val="24"/>
          <w:szCs w:val="24"/>
        </w:rPr>
      </w:pPr>
      <w:r w:rsidRPr="003F1E35">
        <w:rPr>
          <w:rFonts w:ascii="Times New Roman" w:hAnsi="Times New Roman" w:cs="Times New Roman"/>
          <w:sz w:val="24"/>
          <w:szCs w:val="24"/>
        </w:rPr>
        <w:t>Gender (percentages for each group)</w:t>
      </w:r>
    </w:p>
    <w:p w:rsidR="003F1E35" w:rsidRPr="003F1E35" w:rsidRDefault="003F1E35" w:rsidP="003F1E35">
      <w:pPr>
        <w:numPr>
          <w:ilvl w:val="1"/>
          <w:numId w:val="10"/>
        </w:numPr>
        <w:spacing w:before="100" w:beforeAutospacing="1" w:after="100" w:afterAutospacing="1" w:line="240" w:lineRule="auto"/>
        <w:rPr>
          <w:rFonts w:ascii="Times New Roman" w:hAnsi="Times New Roman" w:cs="Times New Roman"/>
          <w:sz w:val="24"/>
          <w:szCs w:val="24"/>
        </w:rPr>
      </w:pPr>
      <w:r w:rsidRPr="003F1E35">
        <w:rPr>
          <w:rFonts w:ascii="Times New Roman" w:hAnsi="Times New Roman" w:cs="Times New Roman"/>
          <w:sz w:val="24"/>
          <w:szCs w:val="24"/>
        </w:rPr>
        <w:t>Generation (percentages for each group)</w:t>
      </w:r>
    </w:p>
    <w:p w:rsidR="003F1E35" w:rsidRPr="003F1E35" w:rsidRDefault="003F1E35" w:rsidP="003F1E35">
      <w:pPr>
        <w:numPr>
          <w:ilvl w:val="1"/>
          <w:numId w:val="10"/>
        </w:numPr>
        <w:spacing w:before="100" w:beforeAutospacing="1" w:after="100" w:afterAutospacing="1" w:line="240" w:lineRule="auto"/>
        <w:rPr>
          <w:rFonts w:ascii="Times New Roman" w:hAnsi="Times New Roman" w:cs="Times New Roman"/>
          <w:sz w:val="24"/>
          <w:szCs w:val="24"/>
        </w:rPr>
      </w:pPr>
      <w:r w:rsidRPr="003F1E35">
        <w:rPr>
          <w:rFonts w:ascii="Times New Roman" w:hAnsi="Times New Roman" w:cs="Times New Roman"/>
          <w:sz w:val="24"/>
          <w:szCs w:val="24"/>
        </w:rPr>
        <w:t>Political affiliation (percentages for each group)</w:t>
      </w:r>
    </w:p>
    <w:p w:rsidR="003F1E35" w:rsidRPr="003F1E35" w:rsidRDefault="003F1E35" w:rsidP="003F1E35">
      <w:pPr>
        <w:pStyle w:val="NormalWeb"/>
      </w:pPr>
      <w:r w:rsidRPr="003F1E35">
        <w:t xml:space="preserve">NOTE: For the Minitab part of this, these are categorical variables so you would find the count (or tally) for each. </w:t>
      </w:r>
    </w:p>
    <w:p w:rsidR="003F1E35" w:rsidRPr="003F1E35" w:rsidRDefault="003F1E35" w:rsidP="003F1E35">
      <w:pPr>
        <w:pStyle w:val="NormalWeb"/>
      </w:pPr>
      <w:r w:rsidRPr="003F1E35">
        <w:rPr>
          <w:rStyle w:val="Strong"/>
        </w:rPr>
        <w:t>Materials</w:t>
      </w:r>
      <w:r w:rsidRPr="003F1E35">
        <w:t xml:space="preserve"> </w:t>
      </w:r>
    </w:p>
    <w:p w:rsidR="003F1E35" w:rsidRPr="003F1E35" w:rsidRDefault="003F1E35" w:rsidP="003F1E35">
      <w:pPr>
        <w:numPr>
          <w:ilvl w:val="0"/>
          <w:numId w:val="11"/>
        </w:numPr>
        <w:spacing w:before="100" w:beforeAutospacing="1" w:after="100" w:afterAutospacing="1" w:line="240" w:lineRule="auto"/>
        <w:rPr>
          <w:rFonts w:ascii="Times New Roman" w:hAnsi="Times New Roman" w:cs="Times New Roman"/>
          <w:sz w:val="24"/>
          <w:szCs w:val="24"/>
        </w:rPr>
      </w:pPr>
      <w:r w:rsidRPr="003F1E35">
        <w:rPr>
          <w:rFonts w:ascii="Times New Roman" w:hAnsi="Times New Roman" w:cs="Times New Roman"/>
          <w:sz w:val="24"/>
          <w:szCs w:val="24"/>
        </w:rPr>
        <w:t xml:space="preserve">What materials were needed to collect this data? </w:t>
      </w:r>
    </w:p>
    <w:p w:rsidR="003F1E35" w:rsidRPr="003F1E35" w:rsidRDefault="003F1E35" w:rsidP="003F1E35">
      <w:pPr>
        <w:numPr>
          <w:ilvl w:val="0"/>
          <w:numId w:val="11"/>
        </w:numPr>
        <w:spacing w:before="100" w:beforeAutospacing="1" w:after="100" w:afterAutospacing="1" w:line="240" w:lineRule="auto"/>
        <w:rPr>
          <w:rFonts w:ascii="Times New Roman" w:hAnsi="Times New Roman" w:cs="Times New Roman"/>
          <w:sz w:val="24"/>
          <w:szCs w:val="24"/>
        </w:rPr>
      </w:pPr>
      <w:r w:rsidRPr="003F1E35">
        <w:rPr>
          <w:rFonts w:ascii="Times New Roman" w:hAnsi="Times New Roman" w:cs="Times New Roman"/>
          <w:sz w:val="24"/>
          <w:szCs w:val="24"/>
        </w:rPr>
        <w:t>Include the Data dictionary - which questions were asked and the possible answer options. Note: Age was combined to make generation. This needs to be reflected and noted in your data dictionary. You can also put the data dictionary at the end in an Appendix as well if you want. </w:t>
      </w:r>
    </w:p>
    <w:p w:rsidR="003F1E35" w:rsidRPr="003F1E35" w:rsidRDefault="003F1E35" w:rsidP="003F1E35">
      <w:pPr>
        <w:pStyle w:val="NormalWeb"/>
      </w:pPr>
      <w:r w:rsidRPr="003F1E35">
        <w:rPr>
          <w:rStyle w:val="Strong"/>
        </w:rPr>
        <w:t>Procedures</w:t>
      </w:r>
      <w:r w:rsidRPr="003F1E35">
        <w:t xml:space="preserve"> </w:t>
      </w:r>
    </w:p>
    <w:p w:rsidR="003F1E35" w:rsidRPr="003F1E35" w:rsidRDefault="003F1E35" w:rsidP="003F1E35">
      <w:pPr>
        <w:numPr>
          <w:ilvl w:val="0"/>
          <w:numId w:val="12"/>
        </w:numPr>
        <w:spacing w:before="100" w:beforeAutospacing="1" w:after="100" w:afterAutospacing="1" w:line="240" w:lineRule="auto"/>
        <w:rPr>
          <w:rFonts w:ascii="Times New Roman" w:hAnsi="Times New Roman" w:cs="Times New Roman"/>
          <w:sz w:val="24"/>
          <w:szCs w:val="24"/>
        </w:rPr>
      </w:pPr>
      <w:r w:rsidRPr="003F1E35">
        <w:rPr>
          <w:rFonts w:ascii="Times New Roman" w:hAnsi="Times New Roman" w:cs="Times New Roman"/>
          <w:sz w:val="24"/>
          <w:szCs w:val="24"/>
        </w:rPr>
        <w:t>How did YOU collect your part of the data? Be specific, don't just say online or face-to-face. Provide the details.</w:t>
      </w:r>
    </w:p>
    <w:p w:rsidR="003F1E35" w:rsidRPr="003F1E35" w:rsidRDefault="003F1E35" w:rsidP="003F1E35">
      <w:pPr>
        <w:numPr>
          <w:ilvl w:val="0"/>
          <w:numId w:val="12"/>
        </w:numPr>
        <w:spacing w:before="100" w:beforeAutospacing="1" w:after="100" w:afterAutospacing="1" w:line="240" w:lineRule="auto"/>
        <w:rPr>
          <w:rFonts w:ascii="Times New Roman" w:hAnsi="Times New Roman" w:cs="Times New Roman"/>
          <w:sz w:val="24"/>
          <w:szCs w:val="24"/>
        </w:rPr>
      </w:pPr>
      <w:r w:rsidRPr="003F1E35">
        <w:rPr>
          <w:rFonts w:ascii="Times New Roman" w:hAnsi="Times New Roman" w:cs="Times New Roman"/>
          <w:sz w:val="24"/>
          <w:szCs w:val="24"/>
        </w:rPr>
        <w:t>Summary of how OTHERS collected their data (this will come from this week's discussion). You don't have to say how every single person collected their data, but do a general overview of how the data was collected for the class.</w:t>
      </w:r>
    </w:p>
    <w:p w:rsidR="001B045D" w:rsidRPr="003F1E35" w:rsidRDefault="003F1E35" w:rsidP="001B045D">
      <w:pPr>
        <w:numPr>
          <w:ilvl w:val="0"/>
          <w:numId w:val="12"/>
        </w:numPr>
        <w:spacing w:before="100" w:beforeAutospacing="1" w:after="100" w:afterAutospacing="1" w:line="240" w:lineRule="auto"/>
        <w:rPr>
          <w:rFonts w:ascii="Times New Roman" w:hAnsi="Times New Roman" w:cs="Times New Roman"/>
          <w:sz w:val="24"/>
          <w:szCs w:val="24"/>
        </w:rPr>
      </w:pPr>
      <w:r w:rsidRPr="003F1E35">
        <w:rPr>
          <w:rFonts w:ascii="Times New Roman" w:hAnsi="Times New Roman" w:cs="Times New Roman"/>
          <w:sz w:val="24"/>
          <w:szCs w:val="24"/>
        </w:rPr>
        <w:t>Include the exact percentage of the data that was collected online versus face-to-face. Do a count (tally) for this in Minitab.</w:t>
      </w:r>
    </w:p>
    <w:p w:rsidR="00255FBF" w:rsidRPr="007946AA"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r w:rsidRPr="007946AA">
        <w:rPr>
          <w:rFonts w:ascii="Times New Roman" w:eastAsia="Times New Roman" w:hAnsi="Times New Roman" w:cs="Times New Roman"/>
          <w:b/>
          <w:bCs/>
          <w:sz w:val="24"/>
          <w:szCs w:val="24"/>
        </w:rPr>
        <w:lastRenderedPageBreak/>
        <w:t>Results</w:t>
      </w:r>
    </w:p>
    <w:p w:rsidR="007946AA" w:rsidRPr="007946AA" w:rsidRDefault="007946AA" w:rsidP="007946A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b/>
          <w:bCs/>
          <w:sz w:val="24"/>
          <w:szCs w:val="24"/>
        </w:rPr>
        <w:t>One Proportion Claim</w:t>
      </w:r>
      <w:r>
        <w:rPr>
          <w:rFonts w:ascii="Times New Roman" w:eastAsia="Times New Roman" w:hAnsi="Times New Roman" w:cs="Times New Roman"/>
          <w:b/>
          <w:bCs/>
          <w:sz w:val="24"/>
          <w:szCs w:val="24"/>
        </w:rPr>
        <w:t xml:space="preserve"> </w:t>
      </w:r>
      <w:r w:rsidRPr="007946AA">
        <w:rPr>
          <w:rFonts w:ascii="Times New Roman" w:eastAsia="Times New Roman" w:hAnsi="Times New Roman" w:cs="Times New Roman"/>
          <w:bCs/>
          <w:sz w:val="24"/>
          <w:szCs w:val="24"/>
        </w:rPr>
        <w:t>(remember to write this in full sentence/paragraph format)</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hanging="72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Hypothesis for claim.</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hanging="72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Is the claim the null or alternative?</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hanging="72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What statistical method was used to test this claim and why was it the correct test to use?</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hanging="72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Include the Minitab output (copy as PNG) either in this section or in the Appendix.</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hanging="72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Type out the appropriate information:</w:t>
      </w:r>
    </w:p>
    <w:p w:rsidR="007946AA" w:rsidRPr="007946AA" w:rsidRDefault="007946AA" w:rsidP="007946AA">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Sample N</w:t>
      </w:r>
    </w:p>
    <w:p w:rsidR="007946AA" w:rsidRPr="007946AA" w:rsidRDefault="007946AA" w:rsidP="007946AA">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Sample percent</w:t>
      </w:r>
    </w:p>
    <w:p w:rsidR="007946AA" w:rsidRPr="007946AA" w:rsidRDefault="007946AA" w:rsidP="007946AA">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Z-score</w:t>
      </w:r>
    </w:p>
    <w:p w:rsidR="007946AA" w:rsidRPr="007946AA" w:rsidRDefault="007946AA" w:rsidP="007946AA">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P-value</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 xml:space="preserve">Provide a conclusion – There [IS, IS NOT] enough evidence to [Support, </w:t>
      </w:r>
      <w:proofErr w:type="gramStart"/>
      <w:r w:rsidRPr="007946AA">
        <w:rPr>
          <w:rFonts w:ascii="Times New Roman" w:eastAsia="Times New Roman" w:hAnsi="Times New Roman" w:cs="Times New Roman"/>
          <w:sz w:val="24"/>
          <w:szCs w:val="24"/>
        </w:rPr>
        <w:t>Reject</w:t>
      </w:r>
      <w:proofErr w:type="gramEnd"/>
      <w:r w:rsidRPr="007946AA">
        <w:rPr>
          <w:rFonts w:ascii="Times New Roman" w:eastAsia="Times New Roman" w:hAnsi="Times New Roman" w:cs="Times New Roman"/>
          <w:sz w:val="24"/>
          <w:szCs w:val="24"/>
        </w:rPr>
        <w:t>] the claim that… [Retype the full original claim].</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What are the real-world results?</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Is follow-up needed? Explain why or why not?</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If follow-up is needed, then provide the following information:</w:t>
      </w:r>
    </w:p>
    <w:p w:rsidR="007946AA" w:rsidRPr="007946AA" w:rsidRDefault="007946AA" w:rsidP="007946AA">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Follow-up claim</w:t>
      </w:r>
    </w:p>
    <w:p w:rsidR="007946AA" w:rsidRPr="007946AA" w:rsidRDefault="007946AA" w:rsidP="007946AA">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Minitab output</w:t>
      </w:r>
    </w:p>
    <w:p w:rsidR="007946AA" w:rsidRPr="007946AA" w:rsidRDefault="007946AA" w:rsidP="007946AA">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Conclusion</w:t>
      </w:r>
    </w:p>
    <w:p w:rsidR="007946AA" w:rsidRPr="007946AA" w:rsidRDefault="007946AA" w:rsidP="007946AA">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Real</w:t>
      </w:r>
      <w:r>
        <w:rPr>
          <w:rFonts w:ascii="Times New Roman" w:eastAsia="Times New Roman" w:hAnsi="Times New Roman" w:cs="Times New Roman"/>
          <w:sz w:val="24"/>
          <w:szCs w:val="24"/>
        </w:rPr>
        <w:t>-w</w:t>
      </w:r>
      <w:r w:rsidRPr="007946AA">
        <w:rPr>
          <w:rFonts w:ascii="Times New Roman" w:eastAsia="Times New Roman" w:hAnsi="Times New Roman" w:cs="Times New Roman"/>
          <w:sz w:val="24"/>
          <w:szCs w:val="24"/>
        </w:rPr>
        <w:t>orld Results</w:t>
      </w:r>
    </w:p>
    <w:p w:rsidR="007946AA" w:rsidRPr="007946AA" w:rsidRDefault="007946AA" w:rsidP="007946A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b/>
          <w:bCs/>
          <w:sz w:val="24"/>
          <w:szCs w:val="24"/>
        </w:rPr>
        <w:t>Two Proportion Claim</w:t>
      </w:r>
      <w:r w:rsidRPr="007946AA">
        <w:rPr>
          <w:rFonts w:ascii="Times New Roman" w:eastAsia="Times New Roman" w:hAnsi="Times New Roman" w:cs="Times New Roman"/>
          <w:sz w:val="24"/>
          <w:szCs w:val="24"/>
        </w:rPr>
        <w:t> </w:t>
      </w:r>
      <w:r w:rsidRPr="007946AA">
        <w:rPr>
          <w:rFonts w:ascii="Times New Roman" w:eastAsia="Times New Roman" w:hAnsi="Times New Roman" w:cs="Times New Roman"/>
          <w:bCs/>
          <w:sz w:val="24"/>
          <w:szCs w:val="24"/>
        </w:rPr>
        <w:t>(remember to write this in full sentence/paragraph format)</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hanging="72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Hypothesis for claim.</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hanging="72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Is the claim the null or alternative?</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hanging="72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What statistical method was used to test this claim and why was it the correct test to use?</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hanging="72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Include the Minitab output (copy as PNG) either in this section or in the Appendix.</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hanging="72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Type out the appropriate information:</w:t>
      </w:r>
    </w:p>
    <w:p w:rsidR="007946AA" w:rsidRPr="007946AA" w:rsidRDefault="007946AA" w:rsidP="007946AA">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Percent for Sample ID’s</w:t>
      </w:r>
    </w:p>
    <w:p w:rsidR="007946AA" w:rsidRPr="007946AA" w:rsidRDefault="007946AA" w:rsidP="007946AA">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Z-score</w:t>
      </w:r>
    </w:p>
    <w:p w:rsidR="007946AA" w:rsidRPr="007946AA" w:rsidRDefault="007946AA" w:rsidP="007946AA">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P-value</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 xml:space="preserve">Provide a conclusion – There [IS, IS NOT] enough evidence to [Support, </w:t>
      </w:r>
      <w:proofErr w:type="gramStart"/>
      <w:r w:rsidRPr="007946AA">
        <w:rPr>
          <w:rFonts w:ascii="Times New Roman" w:eastAsia="Times New Roman" w:hAnsi="Times New Roman" w:cs="Times New Roman"/>
          <w:sz w:val="24"/>
          <w:szCs w:val="24"/>
        </w:rPr>
        <w:t>Reject</w:t>
      </w:r>
      <w:proofErr w:type="gramEnd"/>
      <w:r w:rsidRPr="007946AA">
        <w:rPr>
          <w:rFonts w:ascii="Times New Roman" w:eastAsia="Times New Roman" w:hAnsi="Times New Roman" w:cs="Times New Roman"/>
          <w:sz w:val="24"/>
          <w:szCs w:val="24"/>
        </w:rPr>
        <w:t>] the claim that… [Retype the full original claim].</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What are the real-world results?</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Is follow-up needed? Explain why or why not?</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If follow-up is needed, then provide the following information:</w:t>
      </w:r>
    </w:p>
    <w:p w:rsidR="007946AA" w:rsidRPr="007946AA" w:rsidRDefault="007946AA" w:rsidP="007946AA">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Follow-up claim</w:t>
      </w:r>
    </w:p>
    <w:p w:rsidR="007946AA" w:rsidRPr="007946AA" w:rsidRDefault="007946AA" w:rsidP="007946AA">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Minitab output</w:t>
      </w:r>
    </w:p>
    <w:p w:rsidR="007946AA" w:rsidRPr="007946AA" w:rsidRDefault="007946AA" w:rsidP="007946AA">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Conclusion</w:t>
      </w:r>
    </w:p>
    <w:p w:rsidR="007946AA" w:rsidRPr="007946AA" w:rsidRDefault="007946AA" w:rsidP="007946AA">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Real</w:t>
      </w:r>
      <w:r>
        <w:rPr>
          <w:rFonts w:ascii="Times New Roman" w:eastAsia="Times New Roman" w:hAnsi="Times New Roman" w:cs="Times New Roman"/>
          <w:sz w:val="24"/>
          <w:szCs w:val="24"/>
        </w:rPr>
        <w:t>-w</w:t>
      </w:r>
      <w:r w:rsidRPr="007946AA">
        <w:rPr>
          <w:rFonts w:ascii="Times New Roman" w:eastAsia="Times New Roman" w:hAnsi="Times New Roman" w:cs="Times New Roman"/>
          <w:sz w:val="24"/>
          <w:szCs w:val="24"/>
        </w:rPr>
        <w:t>orld Results</w:t>
      </w:r>
    </w:p>
    <w:p w:rsidR="007946AA" w:rsidRPr="007946AA" w:rsidRDefault="007946AA" w:rsidP="007946A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b/>
          <w:bCs/>
          <w:sz w:val="24"/>
          <w:szCs w:val="24"/>
        </w:rPr>
        <w:t>Chi-Square Claim</w:t>
      </w:r>
      <w:r w:rsidRPr="007946AA">
        <w:rPr>
          <w:rFonts w:ascii="Times New Roman" w:eastAsia="Times New Roman" w:hAnsi="Times New Roman" w:cs="Times New Roman"/>
          <w:sz w:val="24"/>
          <w:szCs w:val="24"/>
        </w:rPr>
        <w:t> </w:t>
      </w:r>
      <w:r w:rsidRPr="007946AA">
        <w:rPr>
          <w:rFonts w:ascii="Times New Roman" w:eastAsia="Times New Roman" w:hAnsi="Times New Roman" w:cs="Times New Roman"/>
          <w:bCs/>
          <w:sz w:val="24"/>
          <w:szCs w:val="24"/>
        </w:rPr>
        <w:t>(remember to write this in full sentence/paragraph format)</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hanging="72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Hypothesis for claim.</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hanging="72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lastRenderedPageBreak/>
        <w:t>Is the claim the null or alternative?</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hanging="72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What statistical method was used to test this claim and why was it the correct test to use?</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hanging="72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Include the Minitab output (copy as PNG) either in this section or in the Appendix.</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hanging="72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Type out the appropriate information:</w:t>
      </w:r>
    </w:p>
    <w:p w:rsidR="007946AA" w:rsidRPr="007946AA" w:rsidRDefault="007946AA" w:rsidP="007946AA">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Person Chi-square</w:t>
      </w:r>
    </w:p>
    <w:p w:rsidR="007946AA" w:rsidRPr="007946AA" w:rsidRDefault="007946AA" w:rsidP="007946AA">
      <w:pPr>
        <w:pStyle w:val="ListParagraph"/>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P-value</w:t>
      </w:r>
    </w:p>
    <w:p w:rsidR="007946AA" w:rsidRP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 xml:space="preserve">Provide a conclusion – There [IS, IS NOT] enough evidence to [Support, </w:t>
      </w:r>
      <w:proofErr w:type="gramStart"/>
      <w:r w:rsidRPr="007946AA">
        <w:rPr>
          <w:rFonts w:ascii="Times New Roman" w:eastAsia="Times New Roman" w:hAnsi="Times New Roman" w:cs="Times New Roman"/>
          <w:sz w:val="24"/>
          <w:szCs w:val="24"/>
        </w:rPr>
        <w:t>Reject</w:t>
      </w:r>
      <w:proofErr w:type="gramEnd"/>
      <w:r w:rsidRPr="007946AA">
        <w:rPr>
          <w:rFonts w:ascii="Times New Roman" w:eastAsia="Times New Roman" w:hAnsi="Times New Roman" w:cs="Times New Roman"/>
          <w:sz w:val="24"/>
          <w:szCs w:val="24"/>
        </w:rPr>
        <w:t>] the claim that… [Retype the full original claim].</w:t>
      </w:r>
    </w:p>
    <w:p w:rsidR="007946AA" w:rsidRDefault="007946AA" w:rsidP="007946AA">
      <w:pPr>
        <w:pStyle w:val="ListParagraph"/>
        <w:numPr>
          <w:ilvl w:val="0"/>
          <w:numId w:val="8"/>
        </w:numPr>
        <w:shd w:val="clear" w:color="auto" w:fill="FFFFFF"/>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What are the real-world results?</w:t>
      </w:r>
    </w:p>
    <w:p w:rsidR="00A34BC4" w:rsidRDefault="00A34BC4" w:rsidP="00A34BC4">
      <w:pPr>
        <w:pStyle w:val="NormalWeb"/>
      </w:pPr>
      <w:r>
        <w:rPr>
          <w:rStyle w:val="Strong"/>
        </w:rPr>
        <w:t>Extra Credit</w:t>
      </w:r>
    </w:p>
    <w:p w:rsidR="00A34BC4" w:rsidRPr="00A34BC4" w:rsidRDefault="00A34BC4" w:rsidP="00A34BC4">
      <w:pPr>
        <w:pStyle w:val="NormalWeb"/>
      </w:pPr>
      <w:r>
        <w:t xml:space="preserve">Did you do the extra credit on the </w:t>
      </w:r>
      <w:r w:rsidRPr="00A34BC4">
        <w:t>Project 2: Advanced Minitab Analysis</w:t>
      </w:r>
      <w:r>
        <w:t xml:space="preserve"> assignment? If so, then go ahead and include that information as a subheading of the Results section. You won't get extra credit for submitting the same information twice, but it will add to the overall quality of your paper, which you do get credit for!</w:t>
      </w:r>
    </w:p>
    <w:p w:rsidR="00255FBF" w:rsidRPr="00255FBF" w:rsidRDefault="00255FBF" w:rsidP="007946AA">
      <w:pPr>
        <w:spacing w:before="100" w:beforeAutospacing="1" w:after="100" w:afterAutospacing="1" w:line="240" w:lineRule="auto"/>
        <w:jc w:val="center"/>
        <w:rPr>
          <w:rFonts w:ascii="Times New Roman" w:eastAsia="Times New Roman" w:hAnsi="Times New Roman" w:cs="Times New Roman"/>
          <w:sz w:val="24"/>
          <w:szCs w:val="24"/>
        </w:rPr>
      </w:pPr>
      <w:r w:rsidRPr="00255FBF">
        <w:rPr>
          <w:rFonts w:ascii="Times New Roman" w:eastAsia="Times New Roman" w:hAnsi="Times New Roman" w:cs="Times New Roman"/>
          <w:b/>
          <w:bCs/>
          <w:sz w:val="24"/>
          <w:szCs w:val="24"/>
        </w:rPr>
        <w:t>Discussion</w:t>
      </w:r>
    </w:p>
    <w:p w:rsidR="007946AA" w:rsidRPr="007946AA" w:rsidRDefault="007946AA" w:rsidP="007946AA">
      <w:pPr>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This is where you wrap up what you found. This is also where you include your real-world meaning for each of your claims in addition to an overall what is the story of this data?</w:t>
      </w:r>
    </w:p>
    <w:p w:rsidR="007946AA" w:rsidRPr="00A34BC4" w:rsidRDefault="007946AA" w:rsidP="007946AA">
      <w:pPr>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Briefly restate the real-world findings from each of your three claims.</w:t>
      </w:r>
      <w:r w:rsidR="00A34BC4">
        <w:rPr>
          <w:rFonts w:ascii="Times New Roman" w:eastAsia="Times New Roman" w:hAnsi="Times New Roman" w:cs="Times New Roman"/>
          <w:sz w:val="24"/>
          <w:szCs w:val="24"/>
        </w:rPr>
        <w:t xml:space="preserve"> </w:t>
      </w:r>
      <w:r w:rsidR="00A34BC4" w:rsidRPr="00A34BC4">
        <w:rPr>
          <w:rFonts w:ascii="Times New Roman" w:hAnsi="Times New Roman" w:cs="Times New Roman"/>
          <w:sz w:val="24"/>
          <w:szCs w:val="24"/>
        </w:rPr>
        <w:t>If you did the Extra Credit from last week, then include your findings from that here as well. </w:t>
      </w:r>
    </w:p>
    <w:p w:rsidR="007946AA" w:rsidRPr="007946AA" w:rsidRDefault="007946AA" w:rsidP="007946AA">
      <w:pPr>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What was the overall story of our data? What does our data tell us? How does it compare to the Pew survey? Did any of these results surprise you or were you not expecting?</w:t>
      </w:r>
    </w:p>
    <w:p w:rsidR="007946AA" w:rsidRPr="007946AA" w:rsidRDefault="007946AA" w:rsidP="007946AA">
      <w:pPr>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If you could change one thing about how we did this survey - that you think would have made it a better survey (in terms of our methods) - what would it be?</w:t>
      </w:r>
    </w:p>
    <w:p w:rsidR="007946AA" w:rsidRPr="007946AA" w:rsidRDefault="007946AA" w:rsidP="007946AA">
      <w:pPr>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Play critical thinker and try to address any other potential issues someone might bring up against our survey.</w:t>
      </w:r>
    </w:p>
    <w:p w:rsidR="007946AA" w:rsidRPr="007946AA" w:rsidRDefault="007946AA" w:rsidP="007946AA">
      <w:pPr>
        <w:spacing w:before="100" w:beforeAutospacing="1" w:after="100" w:afterAutospacing="1" w:line="240" w:lineRule="auto"/>
        <w:rPr>
          <w:rFonts w:ascii="Times New Roman" w:eastAsia="Times New Roman" w:hAnsi="Times New Roman" w:cs="Times New Roman"/>
          <w:sz w:val="24"/>
          <w:szCs w:val="24"/>
        </w:rPr>
      </w:pPr>
      <w:r w:rsidRPr="007946AA">
        <w:rPr>
          <w:rFonts w:ascii="Times New Roman" w:eastAsia="Times New Roman" w:hAnsi="Times New Roman" w:cs="Times New Roman"/>
          <w:sz w:val="24"/>
          <w:szCs w:val="24"/>
        </w:rPr>
        <w:t>Do you think our results can be generalized to a larger population and if so, what is that population? </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shd w:val="clear" w:color="auto" w:fill="CCFFFF"/>
        </w:rPr>
        <w:t>This paper needs to be in full sentences/paragraphs. Do NOT use bullet points. Headings need to be included and should be in bold.</w:t>
      </w:r>
      <w:r w:rsidR="007946AA">
        <w:rPr>
          <w:rFonts w:ascii="Times New Roman" w:eastAsia="Times New Roman" w:hAnsi="Times New Roman" w:cs="Times New Roman"/>
          <w:sz w:val="24"/>
          <w:szCs w:val="24"/>
          <w:shd w:val="clear" w:color="auto" w:fill="CCFFFF"/>
        </w:rPr>
        <w:t xml:space="preserve"> Also remove the directions for the paper before submitting it.</w:t>
      </w:r>
      <w:r w:rsidRPr="00255FBF">
        <w:rPr>
          <w:rFonts w:ascii="Times New Roman" w:eastAsia="Times New Roman" w:hAnsi="Times New Roman" w:cs="Times New Roman"/>
          <w:sz w:val="24"/>
          <w:szCs w:val="24"/>
          <w:shd w:val="clear" w:color="auto" w:fill="CCFFFF"/>
        </w:rPr>
        <w:t> </w:t>
      </w:r>
    </w:p>
    <w:p w:rsidR="007946AA" w:rsidRDefault="007946AA"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7946AA" w:rsidRDefault="007946AA"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A34BC4" w:rsidRDefault="00A34BC4" w:rsidP="00A34BC4">
      <w:pPr>
        <w:spacing w:before="100" w:beforeAutospacing="1" w:after="100" w:afterAutospacing="1" w:line="240" w:lineRule="auto"/>
        <w:rPr>
          <w:rFonts w:ascii="Times New Roman" w:eastAsia="Times New Roman" w:hAnsi="Times New Roman" w:cs="Times New Roman"/>
          <w:b/>
          <w:bCs/>
          <w:sz w:val="24"/>
          <w:szCs w:val="24"/>
        </w:rPr>
      </w:pPr>
    </w:p>
    <w:p w:rsidR="00255FBF" w:rsidRP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r w:rsidRPr="00255FBF">
        <w:rPr>
          <w:rFonts w:ascii="Times New Roman" w:eastAsia="Times New Roman" w:hAnsi="Times New Roman" w:cs="Times New Roman"/>
          <w:b/>
          <w:bCs/>
          <w:sz w:val="24"/>
          <w:szCs w:val="24"/>
        </w:rPr>
        <w:lastRenderedPageBreak/>
        <w:t>References</w:t>
      </w:r>
      <w:r w:rsidR="001B045D">
        <w:rPr>
          <w:rFonts w:ascii="Times New Roman" w:eastAsia="Times New Roman" w:hAnsi="Times New Roman" w:cs="Times New Roman"/>
          <w:b/>
          <w:bCs/>
          <w:sz w:val="24"/>
          <w:szCs w:val="24"/>
        </w:rPr>
        <w:t xml:space="preserve"> (should be on a new page)</w:t>
      </w:r>
    </w:p>
    <w:p w:rsidR="00255FBF" w:rsidRPr="001B045D" w:rsidRDefault="001B045D" w:rsidP="001B045D">
      <w:pPr>
        <w:spacing w:before="100" w:beforeAutospacing="1" w:after="100" w:afterAutospacing="1" w:line="240" w:lineRule="auto"/>
        <w:rPr>
          <w:rFonts w:ascii="Times New Roman" w:eastAsia="Times New Roman" w:hAnsi="Times New Roman" w:cs="Times New Roman"/>
          <w:b/>
          <w:bCs/>
          <w:sz w:val="24"/>
          <w:szCs w:val="24"/>
        </w:rPr>
      </w:pPr>
      <w:r w:rsidRPr="001B045D">
        <w:rPr>
          <w:rFonts w:ascii="Times New Roman" w:hAnsi="Times New Roman" w:cs="Times New Roman"/>
          <w:sz w:val="24"/>
          <w:szCs w:val="24"/>
        </w:rPr>
        <w:t>Include the citation for the Pew Article and also feel free to do additional research or look up other sources if you'd like more information on the topic, just make sure to cite your sources!</w:t>
      </w: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7946AA" w:rsidRDefault="007946AA"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P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r w:rsidRPr="00255FBF">
        <w:rPr>
          <w:rFonts w:ascii="Times New Roman" w:eastAsia="Times New Roman" w:hAnsi="Times New Roman" w:cs="Times New Roman"/>
          <w:b/>
          <w:bCs/>
          <w:sz w:val="24"/>
          <w:szCs w:val="24"/>
        </w:rPr>
        <w:lastRenderedPageBreak/>
        <w:t>Appendi</w:t>
      </w:r>
      <w:bookmarkStart w:id="0" w:name="_GoBack"/>
      <w:bookmarkEnd w:id="0"/>
      <w:r w:rsidRPr="00255FBF">
        <w:rPr>
          <w:rFonts w:ascii="Times New Roman" w:eastAsia="Times New Roman" w:hAnsi="Times New Roman" w:cs="Times New Roman"/>
          <w:b/>
          <w:bCs/>
          <w:sz w:val="24"/>
          <w:szCs w:val="24"/>
        </w:rPr>
        <w:t>x</w:t>
      </w:r>
      <w:r w:rsidRPr="00255FBF">
        <w:rPr>
          <w:rFonts w:ascii="Times New Roman" w:eastAsia="Times New Roman" w:hAnsi="Times New Roman" w:cs="Times New Roman"/>
          <w:sz w:val="24"/>
          <w:szCs w:val="24"/>
        </w:rPr>
        <w:t xml:space="preserve"> </w:t>
      </w:r>
      <w:r w:rsidR="001B045D">
        <w:rPr>
          <w:rFonts w:ascii="Times New Roman" w:eastAsia="Times New Roman" w:hAnsi="Times New Roman" w:cs="Times New Roman"/>
          <w:sz w:val="24"/>
          <w:szCs w:val="24"/>
        </w:rPr>
        <w:t>(should be on a new page)</w:t>
      </w:r>
    </w:p>
    <w:p w:rsidR="001B045D" w:rsidRPr="001B045D" w:rsidRDefault="001B045D" w:rsidP="001B045D">
      <w:pPr>
        <w:spacing w:before="100" w:beforeAutospacing="1" w:after="100" w:afterAutospacing="1" w:line="240" w:lineRule="auto"/>
        <w:rPr>
          <w:rFonts w:ascii="Times New Roman" w:eastAsia="Times New Roman" w:hAnsi="Times New Roman" w:cs="Times New Roman"/>
          <w:sz w:val="24"/>
          <w:szCs w:val="24"/>
        </w:rPr>
      </w:pPr>
      <w:r w:rsidRPr="001B045D">
        <w:rPr>
          <w:rFonts w:ascii="Times New Roman" w:eastAsia="Times New Roman" w:hAnsi="Times New Roman" w:cs="Times New Roman"/>
          <w:sz w:val="24"/>
          <w:szCs w:val="24"/>
        </w:rPr>
        <w:t>Appendix A: Include the Minitab output from the Participants section.</w:t>
      </w:r>
    </w:p>
    <w:p w:rsidR="001B045D" w:rsidRPr="001B045D" w:rsidRDefault="001B045D" w:rsidP="001B045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045D">
        <w:rPr>
          <w:rFonts w:ascii="Times New Roman" w:eastAsia="Times New Roman" w:hAnsi="Times New Roman" w:cs="Times New Roman"/>
          <w:sz w:val="24"/>
          <w:szCs w:val="24"/>
        </w:rPr>
        <w:t>Gender (percentages for each group)</w:t>
      </w:r>
    </w:p>
    <w:p w:rsidR="001B045D" w:rsidRPr="001B045D" w:rsidRDefault="001B045D" w:rsidP="001B045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045D">
        <w:rPr>
          <w:rFonts w:ascii="Times New Roman" w:eastAsia="Times New Roman" w:hAnsi="Times New Roman" w:cs="Times New Roman"/>
          <w:sz w:val="24"/>
          <w:szCs w:val="24"/>
        </w:rPr>
        <w:t>Generation (percentages for each group)</w:t>
      </w:r>
    </w:p>
    <w:p w:rsidR="001B045D" w:rsidRPr="001B045D" w:rsidRDefault="001B045D" w:rsidP="001B045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045D">
        <w:rPr>
          <w:rFonts w:ascii="Times New Roman" w:eastAsia="Times New Roman" w:hAnsi="Times New Roman" w:cs="Times New Roman"/>
          <w:sz w:val="24"/>
          <w:szCs w:val="24"/>
        </w:rPr>
        <w:t>Political affiliation (percentages for each group)</w:t>
      </w:r>
    </w:p>
    <w:p w:rsidR="001B045D" w:rsidRPr="001B045D" w:rsidRDefault="001B045D" w:rsidP="001B045D">
      <w:pPr>
        <w:spacing w:before="100" w:beforeAutospacing="1" w:after="100" w:afterAutospacing="1" w:line="240" w:lineRule="auto"/>
        <w:rPr>
          <w:rFonts w:ascii="Times New Roman" w:eastAsia="Times New Roman" w:hAnsi="Times New Roman" w:cs="Times New Roman"/>
          <w:sz w:val="24"/>
          <w:szCs w:val="24"/>
        </w:rPr>
      </w:pPr>
      <w:r w:rsidRPr="001B045D">
        <w:rPr>
          <w:rFonts w:ascii="Times New Roman" w:eastAsia="Times New Roman" w:hAnsi="Times New Roman" w:cs="Times New Roman"/>
          <w:sz w:val="24"/>
          <w:szCs w:val="24"/>
        </w:rPr>
        <w:t>Appendix B: OPTIONAL - include the data dictionary from the materials section. You can either keep in in the materials section or put it at the end as an Appendix. If you put it here, make sure to refer the reader to "Appendix B" in your materials section. </w:t>
      </w:r>
    </w:p>
    <w:p w:rsidR="00255FBF" w:rsidRDefault="00255FBF"/>
    <w:sectPr w:rsidR="00255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A305A"/>
    <w:multiLevelType w:val="multilevel"/>
    <w:tmpl w:val="3DA0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86226"/>
    <w:multiLevelType w:val="multilevel"/>
    <w:tmpl w:val="4FA6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F0703"/>
    <w:multiLevelType w:val="multilevel"/>
    <w:tmpl w:val="7388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3400A"/>
    <w:multiLevelType w:val="multilevel"/>
    <w:tmpl w:val="23EC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936AD"/>
    <w:multiLevelType w:val="multilevel"/>
    <w:tmpl w:val="81FC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07A58"/>
    <w:multiLevelType w:val="multilevel"/>
    <w:tmpl w:val="951E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D7BB8"/>
    <w:multiLevelType w:val="multilevel"/>
    <w:tmpl w:val="47B2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941DFA"/>
    <w:multiLevelType w:val="multilevel"/>
    <w:tmpl w:val="8632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02520"/>
    <w:multiLevelType w:val="multilevel"/>
    <w:tmpl w:val="11D4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E78C0"/>
    <w:multiLevelType w:val="multilevel"/>
    <w:tmpl w:val="522A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1267D7"/>
    <w:multiLevelType w:val="multilevel"/>
    <w:tmpl w:val="C54C9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053BE"/>
    <w:multiLevelType w:val="multilevel"/>
    <w:tmpl w:val="C9ECE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5"/>
  </w:num>
  <w:num w:numId="5">
    <w:abstractNumId w:val="6"/>
  </w:num>
  <w:num w:numId="6">
    <w:abstractNumId w:val="4"/>
  </w:num>
  <w:num w:numId="7">
    <w:abstractNumId w:val="1"/>
  </w:num>
  <w:num w:numId="8">
    <w:abstractNumId w:val="11"/>
  </w:num>
  <w:num w:numId="9">
    <w:abstractNumId w:val="3"/>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BF"/>
    <w:rsid w:val="001A2C3D"/>
    <w:rsid w:val="001B045D"/>
    <w:rsid w:val="00255FBF"/>
    <w:rsid w:val="003C192D"/>
    <w:rsid w:val="003F1E35"/>
    <w:rsid w:val="00550786"/>
    <w:rsid w:val="007946AA"/>
    <w:rsid w:val="00A34BC4"/>
    <w:rsid w:val="00D5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0331"/>
  <w15:chartTrackingRefBased/>
  <w15:docId w15:val="{3DC09575-87DC-49DA-95A0-42076507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F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5FBF"/>
    <w:rPr>
      <w:b/>
      <w:bCs/>
    </w:rPr>
  </w:style>
  <w:style w:type="character" w:styleId="Hyperlink">
    <w:name w:val="Hyperlink"/>
    <w:basedOn w:val="DefaultParagraphFont"/>
    <w:uiPriority w:val="99"/>
    <w:unhideWhenUsed/>
    <w:rsid w:val="00255FBF"/>
    <w:rPr>
      <w:color w:val="0000FF"/>
      <w:u w:val="single"/>
    </w:rPr>
  </w:style>
  <w:style w:type="character" w:styleId="Emphasis">
    <w:name w:val="Emphasis"/>
    <w:basedOn w:val="DefaultParagraphFont"/>
    <w:uiPriority w:val="20"/>
    <w:qFormat/>
    <w:rsid w:val="00255FBF"/>
    <w:rPr>
      <w:i/>
      <w:iCs/>
    </w:rPr>
  </w:style>
  <w:style w:type="paragraph" w:styleId="ListParagraph">
    <w:name w:val="List Paragraph"/>
    <w:basedOn w:val="Normal"/>
    <w:uiPriority w:val="34"/>
    <w:qFormat/>
    <w:rsid w:val="00794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18271">
      <w:bodyDiv w:val="1"/>
      <w:marLeft w:val="0"/>
      <w:marRight w:val="0"/>
      <w:marTop w:val="0"/>
      <w:marBottom w:val="0"/>
      <w:divBdr>
        <w:top w:val="none" w:sz="0" w:space="0" w:color="auto"/>
        <w:left w:val="none" w:sz="0" w:space="0" w:color="auto"/>
        <w:bottom w:val="none" w:sz="0" w:space="0" w:color="auto"/>
        <w:right w:val="none" w:sz="0" w:space="0" w:color="auto"/>
      </w:divBdr>
    </w:div>
    <w:div w:id="455952860">
      <w:bodyDiv w:val="1"/>
      <w:marLeft w:val="0"/>
      <w:marRight w:val="0"/>
      <w:marTop w:val="0"/>
      <w:marBottom w:val="0"/>
      <w:divBdr>
        <w:top w:val="none" w:sz="0" w:space="0" w:color="auto"/>
        <w:left w:val="none" w:sz="0" w:space="0" w:color="auto"/>
        <w:bottom w:val="none" w:sz="0" w:space="0" w:color="auto"/>
        <w:right w:val="none" w:sz="0" w:space="0" w:color="auto"/>
      </w:divBdr>
    </w:div>
    <w:div w:id="473452519">
      <w:bodyDiv w:val="1"/>
      <w:marLeft w:val="0"/>
      <w:marRight w:val="0"/>
      <w:marTop w:val="0"/>
      <w:marBottom w:val="0"/>
      <w:divBdr>
        <w:top w:val="none" w:sz="0" w:space="0" w:color="auto"/>
        <w:left w:val="none" w:sz="0" w:space="0" w:color="auto"/>
        <w:bottom w:val="none" w:sz="0" w:space="0" w:color="auto"/>
        <w:right w:val="none" w:sz="0" w:space="0" w:color="auto"/>
      </w:divBdr>
    </w:div>
    <w:div w:id="577714081">
      <w:bodyDiv w:val="1"/>
      <w:marLeft w:val="0"/>
      <w:marRight w:val="0"/>
      <w:marTop w:val="0"/>
      <w:marBottom w:val="0"/>
      <w:divBdr>
        <w:top w:val="none" w:sz="0" w:space="0" w:color="auto"/>
        <w:left w:val="none" w:sz="0" w:space="0" w:color="auto"/>
        <w:bottom w:val="none" w:sz="0" w:space="0" w:color="auto"/>
        <w:right w:val="none" w:sz="0" w:space="0" w:color="auto"/>
      </w:divBdr>
    </w:div>
    <w:div w:id="1422793846">
      <w:bodyDiv w:val="1"/>
      <w:marLeft w:val="0"/>
      <w:marRight w:val="0"/>
      <w:marTop w:val="0"/>
      <w:marBottom w:val="0"/>
      <w:divBdr>
        <w:top w:val="none" w:sz="0" w:space="0" w:color="auto"/>
        <w:left w:val="none" w:sz="0" w:space="0" w:color="auto"/>
        <w:bottom w:val="none" w:sz="0" w:space="0" w:color="auto"/>
        <w:right w:val="none" w:sz="0" w:space="0" w:color="auto"/>
      </w:divBdr>
    </w:div>
    <w:div w:id="1433472514">
      <w:bodyDiv w:val="1"/>
      <w:marLeft w:val="0"/>
      <w:marRight w:val="0"/>
      <w:marTop w:val="0"/>
      <w:marBottom w:val="0"/>
      <w:divBdr>
        <w:top w:val="none" w:sz="0" w:space="0" w:color="auto"/>
        <w:left w:val="none" w:sz="0" w:space="0" w:color="auto"/>
        <w:bottom w:val="none" w:sz="0" w:space="0" w:color="auto"/>
        <w:right w:val="none" w:sz="0" w:space="0" w:color="auto"/>
      </w:divBdr>
    </w:div>
    <w:div w:id="1507095971">
      <w:bodyDiv w:val="1"/>
      <w:marLeft w:val="0"/>
      <w:marRight w:val="0"/>
      <w:marTop w:val="0"/>
      <w:marBottom w:val="0"/>
      <w:divBdr>
        <w:top w:val="none" w:sz="0" w:space="0" w:color="auto"/>
        <w:left w:val="none" w:sz="0" w:space="0" w:color="auto"/>
        <w:bottom w:val="none" w:sz="0" w:space="0" w:color="auto"/>
        <w:right w:val="none" w:sz="0" w:space="0" w:color="auto"/>
      </w:divBdr>
    </w:div>
    <w:div w:id="1813212909">
      <w:bodyDiv w:val="1"/>
      <w:marLeft w:val="0"/>
      <w:marRight w:val="0"/>
      <w:marTop w:val="0"/>
      <w:marBottom w:val="0"/>
      <w:divBdr>
        <w:top w:val="none" w:sz="0" w:space="0" w:color="auto"/>
        <w:left w:val="none" w:sz="0" w:space="0" w:color="auto"/>
        <w:bottom w:val="none" w:sz="0" w:space="0" w:color="auto"/>
        <w:right w:val="none" w:sz="0" w:space="0" w:color="auto"/>
      </w:divBdr>
    </w:div>
    <w:div w:id="213944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45646470</Template>
  <TotalTime>32</TotalTime>
  <Pages>7</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 Jones</dc:creator>
  <cp:keywords/>
  <dc:description/>
  <cp:lastModifiedBy>Kona Jones</cp:lastModifiedBy>
  <cp:revision>7</cp:revision>
  <dcterms:created xsi:type="dcterms:W3CDTF">2019-10-01T18:58:00Z</dcterms:created>
  <dcterms:modified xsi:type="dcterms:W3CDTF">2020-01-22T21:09:00Z</dcterms:modified>
</cp:coreProperties>
</file>