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255FBF" w:rsidRDefault="00255FBF" w:rsidP="00255FBF">
      <w:pPr>
        <w:jc w:val="center"/>
        <w:rPr>
          <w:rFonts w:ascii="Times New Roman" w:hAnsi="Times New Roman" w:cs="Times New Roman"/>
          <w:b/>
          <w:sz w:val="40"/>
          <w:szCs w:val="40"/>
        </w:rPr>
      </w:pPr>
    </w:p>
    <w:p w:rsidR="001A2C3D" w:rsidRDefault="00255FBF" w:rsidP="00255FBF">
      <w:pPr>
        <w:jc w:val="center"/>
        <w:rPr>
          <w:rFonts w:ascii="Times New Roman" w:hAnsi="Times New Roman" w:cs="Times New Roman"/>
          <w:b/>
          <w:sz w:val="40"/>
          <w:szCs w:val="40"/>
        </w:rPr>
      </w:pPr>
      <w:r>
        <w:rPr>
          <w:rFonts w:ascii="Times New Roman" w:hAnsi="Times New Roman" w:cs="Times New Roman"/>
          <w:b/>
          <w:sz w:val="40"/>
          <w:szCs w:val="40"/>
        </w:rPr>
        <w:t>Student Name</w:t>
      </w:r>
      <w:r>
        <w:rPr>
          <w:rFonts w:ascii="Times New Roman" w:hAnsi="Times New Roman" w:cs="Times New Roman"/>
          <w:b/>
          <w:sz w:val="40"/>
          <w:szCs w:val="40"/>
        </w:rPr>
        <w:br/>
      </w:r>
      <w:r w:rsidRPr="00255FBF">
        <w:rPr>
          <w:rFonts w:ascii="Times New Roman" w:hAnsi="Times New Roman" w:cs="Times New Roman"/>
          <w:b/>
          <w:sz w:val="40"/>
          <w:szCs w:val="40"/>
        </w:rPr>
        <w:t>Project 1: Student Survey Report</w:t>
      </w:r>
      <w:r w:rsidRPr="00255FBF">
        <w:rPr>
          <w:rFonts w:ascii="Times New Roman" w:hAnsi="Times New Roman" w:cs="Times New Roman"/>
          <w:b/>
          <w:sz w:val="40"/>
          <w:szCs w:val="40"/>
        </w:rPr>
        <w:br/>
        <w:t>Final Paper</w:t>
      </w: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Abstract</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A brief summary of the research. Normally has a sentence about the purpose, what was done, what was found, what it means. </w:t>
      </w:r>
      <w:r w:rsidRPr="00255FBF">
        <w:rPr>
          <w:rFonts w:ascii="Times New Roman" w:eastAsia="Times New Roman" w:hAnsi="Times New Roman" w:cs="Times New Roman"/>
          <w:sz w:val="24"/>
          <w:szCs w:val="24"/>
          <w:u w:val="single"/>
        </w:rPr>
        <w:t>This should be 4-6 sentences total</w:t>
      </w:r>
      <w:r w:rsidRPr="00255FBF">
        <w:rPr>
          <w:rFonts w:ascii="Times New Roman" w:eastAsia="Times New Roman" w:hAnsi="Times New Roman" w:cs="Times New Roman"/>
          <w:sz w:val="24"/>
          <w:szCs w:val="24"/>
        </w:rPr>
        <w:t>.</w:t>
      </w: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hyperlink r:id="rId5" w:tooltip="Project 1: Introduction &amp; Methods" w:history="1">
        <w:r w:rsidRPr="00255FBF">
          <w:rPr>
            <w:rFonts w:ascii="Times New Roman" w:eastAsia="Times New Roman" w:hAnsi="Times New Roman" w:cs="Times New Roman"/>
            <w:b/>
            <w:bCs/>
            <w:sz w:val="24"/>
            <w:szCs w:val="24"/>
          </w:rPr>
          <w:t>Introduction</w:t>
        </w:r>
        <w:r w:rsidRPr="00255FBF">
          <w:rPr>
            <w:rFonts w:ascii="Times New Roman" w:eastAsia="Times New Roman" w:hAnsi="Times New Roman" w:cs="Times New Roman"/>
            <w:color w:val="0000FF"/>
            <w:sz w:val="24"/>
            <w:szCs w:val="24"/>
            <w:u w:val="single"/>
          </w:rPr>
          <w:t xml:space="preserve"> </w:t>
        </w:r>
      </w:hyperlink>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For this project, it should be a brief one-paragraph (4-5 good quality sentences) explanation of (1) what the purpose of our research and (2) what you hoped to find/learn from doing this project.</w:t>
      </w: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hyperlink r:id="rId6" w:tooltip="Project 1: Introduction &amp; Methods" w:history="1">
        <w:r w:rsidRPr="00255FBF">
          <w:rPr>
            <w:rFonts w:ascii="Times New Roman" w:eastAsia="Times New Roman" w:hAnsi="Times New Roman" w:cs="Times New Roman"/>
            <w:b/>
            <w:bCs/>
            <w:sz w:val="24"/>
            <w:szCs w:val="24"/>
          </w:rPr>
          <w:t>Methods</w:t>
        </w:r>
      </w:hyperlink>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Participants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Who was the data collected from? As part of this make sure to provide the (1) exact number of people who participated in the survey and (2) some general demographic information.</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For demographic information </w:t>
      </w:r>
      <w:r w:rsidRPr="00255FBF">
        <w:rPr>
          <w:rFonts w:ascii="Times New Roman" w:eastAsia="Times New Roman" w:hAnsi="Times New Roman" w:cs="Times New Roman"/>
          <w:sz w:val="24"/>
          <w:szCs w:val="24"/>
          <w:u w:val="single"/>
        </w:rPr>
        <w:t>give the count and percent</w:t>
      </w:r>
      <w:r w:rsidRPr="00255FBF">
        <w:rPr>
          <w:rFonts w:ascii="Times New Roman" w:eastAsia="Times New Roman" w:hAnsi="Times New Roman" w:cs="Times New Roman"/>
          <w:sz w:val="24"/>
          <w:szCs w:val="24"/>
        </w:rPr>
        <w:t xml:space="preserve"> for the following variables: </w:t>
      </w:r>
      <w:r w:rsidRPr="00255FBF">
        <w:rPr>
          <w:rFonts w:ascii="Times New Roman" w:eastAsia="Times New Roman" w:hAnsi="Times New Roman" w:cs="Times New Roman"/>
          <w:sz w:val="24"/>
          <w:szCs w:val="24"/>
          <w:u w:val="single"/>
        </w:rPr>
        <w:t>Gender, Student Status, Work Status, Parent, Generation</w:t>
      </w:r>
      <w:r w:rsidRPr="00255FBF">
        <w:rPr>
          <w:rFonts w:ascii="Times New Roman" w:eastAsia="Times New Roman" w:hAnsi="Times New Roman" w:cs="Times New Roman"/>
          <w:sz w:val="24"/>
          <w:szCs w:val="24"/>
        </w:rPr>
        <w:t>. </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Materials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What materials were used to conduct this study? (Hint, it was a survey in Canvas.)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What was on the survey? This is where you provide the full </w:t>
      </w:r>
      <w:r w:rsidRPr="00255FBF">
        <w:rPr>
          <w:rFonts w:ascii="Times New Roman" w:hAnsi="Times New Roman" w:cs="Times New Roman"/>
          <w:sz w:val="24"/>
          <w:szCs w:val="24"/>
        </w:rPr>
        <w:t>Data Dictionary</w:t>
      </w:r>
      <w:r w:rsidRPr="00255FBF">
        <w:rPr>
          <w:rFonts w:ascii="Times New Roman" w:eastAsia="Times New Roman" w:hAnsi="Times New Roman" w:cs="Times New Roman"/>
          <w:sz w:val="24"/>
          <w:szCs w:val="24"/>
        </w:rPr>
        <w:t xml:space="preserve"> for Project 1. </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Procedures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Explain what was done to collect the data and get it into the Minitab file. So how did the Instructor collect and clean-up the data that you are using for this project? </w:t>
      </w: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Results</w:t>
      </w:r>
    </w:p>
    <w:p w:rsidR="00255FBF" w:rsidRPr="00255FBF" w:rsidRDefault="00255FBF" w:rsidP="00255FBF">
      <w:pPr>
        <w:rPr>
          <w:rFonts w:ascii="Times New Roman" w:hAnsi="Times New Roman" w:cs="Times New Roman"/>
          <w:b/>
          <w:sz w:val="24"/>
          <w:szCs w:val="24"/>
        </w:rPr>
      </w:pPr>
      <w:r w:rsidRPr="00255FBF">
        <w:rPr>
          <w:rFonts w:ascii="Times New Roman" w:hAnsi="Times New Roman" w:cs="Times New Roman"/>
          <w:b/>
          <w:sz w:val="24"/>
          <w:szCs w:val="24"/>
        </w:rPr>
        <w:t>Initial Minitab Analysis Results </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Review and think about the Initial Minitab Analysis results. Were you expecting these results? What surprises or interests you from this initial analysis? What type of research questions (2 or more) could you ask based on this data? </w:t>
      </w:r>
      <w:r w:rsidRPr="00255FBF">
        <w:rPr>
          <w:rFonts w:ascii="Times New Roman" w:eastAsia="Times New Roman" w:hAnsi="Times New Roman" w:cs="Times New Roman"/>
          <w:i/>
          <w:iCs/>
          <w:sz w:val="24"/>
          <w:szCs w:val="24"/>
        </w:rPr>
        <w:t>Ex: Do people who work full time exercise less?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Descriptive Statistics for all numeric data (Minitab output is fine).</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Counts for all the categorical data (Minitab output is fine).</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hyperlink r:id="rId7" w:tooltip="Project 1: Simple Data Comparisons" w:history="1">
        <w:r w:rsidRPr="00255FBF">
          <w:rPr>
            <w:rFonts w:ascii="Times New Roman" w:eastAsia="Times New Roman" w:hAnsi="Times New Roman" w:cs="Times New Roman"/>
            <w:b/>
            <w:bCs/>
            <w:sz w:val="24"/>
            <w:szCs w:val="24"/>
          </w:rPr>
          <w:t>Simple Data Comparisons</w:t>
        </w:r>
        <w:r w:rsidRPr="00255FBF">
          <w:rPr>
            <w:rFonts w:ascii="Times New Roman" w:eastAsia="Times New Roman" w:hAnsi="Times New Roman" w:cs="Times New Roman"/>
            <w:color w:val="0000FF"/>
            <w:sz w:val="24"/>
            <w:szCs w:val="24"/>
            <w:u w:val="single"/>
          </w:rPr>
          <w:t xml:space="preserve"> </w:t>
        </w:r>
      </w:hyperlink>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When writing up the results of each of your three comparisons, make sure to put everything in sentence/paragraph format. It is in bullet points below just to make it easier for you to see what is needed for each comparison.</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i/>
          <w:iCs/>
          <w:sz w:val="24"/>
          <w:szCs w:val="24"/>
        </w:rPr>
        <w:t>Comparison 1</w:t>
      </w:r>
    </w:p>
    <w:p w:rsidR="00255FBF" w:rsidRPr="00255FBF" w:rsidRDefault="00255FBF" w:rsidP="00255F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lastRenderedPageBreak/>
        <w:t>Variables used for comparison</w:t>
      </w:r>
    </w:p>
    <w:p w:rsidR="00255FBF" w:rsidRPr="00255FBF" w:rsidRDefault="00255FBF" w:rsidP="00255F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Hypothesis for comparison</w:t>
      </w:r>
    </w:p>
    <w:p w:rsidR="00255FBF" w:rsidRPr="00255FBF" w:rsidRDefault="00255FBF" w:rsidP="00255F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Method used to compare the data</w:t>
      </w:r>
    </w:p>
    <w:p w:rsidR="00255FBF" w:rsidRPr="00255FBF" w:rsidRDefault="00255FBF" w:rsidP="00255F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Minitab output (Boxplot, scatter plot, Table of counts/</w:t>
      </w:r>
      <w:proofErr w:type="spellStart"/>
      <w:r w:rsidRPr="00255FBF">
        <w:rPr>
          <w:rFonts w:ascii="Times New Roman" w:eastAsia="Times New Roman" w:hAnsi="Times New Roman" w:cs="Times New Roman"/>
          <w:sz w:val="24"/>
          <w:szCs w:val="24"/>
        </w:rPr>
        <w:t>percents</w:t>
      </w:r>
      <w:proofErr w:type="spellEnd"/>
      <w:r w:rsidRPr="00255FBF">
        <w:rPr>
          <w:rFonts w:ascii="Times New Roman" w:eastAsia="Times New Roman" w:hAnsi="Times New Roman" w:cs="Times New Roman"/>
          <w:sz w:val="24"/>
          <w:szCs w:val="24"/>
        </w:rPr>
        <w:t xml:space="preserve">, Bar chart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State if your hypothesis for each comparison was supported (or not) and what specific evidence you used to make this decision. For specific evidence remember that this is a statistics class so make sure to include any appropriate numbers that help illustrate your findings (Ex: Mean, median, min, max, percentage,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i/>
          <w:iCs/>
          <w:sz w:val="24"/>
          <w:szCs w:val="24"/>
        </w:rPr>
        <w:t>Comparison 2</w:t>
      </w:r>
      <w:r w:rsidRPr="00255FBF">
        <w:rPr>
          <w:rFonts w:ascii="Times New Roman" w:eastAsia="Times New Roman" w:hAnsi="Times New Roman" w:cs="Times New Roman"/>
          <w:sz w:val="24"/>
          <w:szCs w:val="24"/>
        </w:rPr>
        <w:t xml:space="preserve"> </w:t>
      </w:r>
    </w:p>
    <w:p w:rsidR="00255FBF" w:rsidRPr="00255FBF" w:rsidRDefault="00255FBF" w:rsidP="00255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Variables used for comparison</w:t>
      </w:r>
    </w:p>
    <w:p w:rsidR="00255FBF" w:rsidRPr="00255FBF" w:rsidRDefault="00255FBF" w:rsidP="00255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Hypothesis for comparison</w:t>
      </w:r>
    </w:p>
    <w:p w:rsidR="00255FBF" w:rsidRPr="00255FBF" w:rsidRDefault="00255FBF" w:rsidP="00255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Method used to compare the data</w:t>
      </w:r>
    </w:p>
    <w:p w:rsidR="00255FBF" w:rsidRPr="00255FBF" w:rsidRDefault="00255FBF" w:rsidP="00255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Minitab output (Boxplot, scatter plot, Table of counts/</w:t>
      </w:r>
      <w:proofErr w:type="spellStart"/>
      <w:r w:rsidRPr="00255FBF">
        <w:rPr>
          <w:rFonts w:ascii="Times New Roman" w:eastAsia="Times New Roman" w:hAnsi="Times New Roman" w:cs="Times New Roman"/>
          <w:sz w:val="24"/>
          <w:szCs w:val="24"/>
        </w:rPr>
        <w:t>percents</w:t>
      </w:r>
      <w:proofErr w:type="spellEnd"/>
      <w:r w:rsidRPr="00255FBF">
        <w:rPr>
          <w:rFonts w:ascii="Times New Roman" w:eastAsia="Times New Roman" w:hAnsi="Times New Roman" w:cs="Times New Roman"/>
          <w:sz w:val="24"/>
          <w:szCs w:val="24"/>
        </w:rPr>
        <w:t xml:space="preserve">, Bar chart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State if your hypothesis for each comparison was supported (or not) and what specific evidence you used to make this decision. For specific evidence remember that this is a statistics class so make sure to include any appropriate numbers that help illustrate your findings (Ex: Mean, median, min, max, percentage,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i/>
          <w:iCs/>
          <w:sz w:val="24"/>
          <w:szCs w:val="24"/>
        </w:rPr>
        <w:t xml:space="preserve">Comparison 3 </w:t>
      </w:r>
    </w:p>
    <w:p w:rsidR="00255FBF" w:rsidRPr="00255FBF" w:rsidRDefault="00255FBF" w:rsidP="00255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Variables used for comparison</w:t>
      </w:r>
    </w:p>
    <w:p w:rsidR="00255FBF" w:rsidRPr="00255FBF" w:rsidRDefault="00255FBF" w:rsidP="00255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Hypothesis for comparison</w:t>
      </w:r>
    </w:p>
    <w:p w:rsidR="00255FBF" w:rsidRPr="00255FBF" w:rsidRDefault="00255FBF" w:rsidP="00255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Method used to compare the data</w:t>
      </w:r>
    </w:p>
    <w:p w:rsidR="00255FBF" w:rsidRPr="00255FBF" w:rsidRDefault="00255FBF" w:rsidP="00255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Minitab output (Boxplot, scatter plot, Table of counts/</w:t>
      </w:r>
      <w:proofErr w:type="spellStart"/>
      <w:r w:rsidRPr="00255FBF">
        <w:rPr>
          <w:rFonts w:ascii="Times New Roman" w:eastAsia="Times New Roman" w:hAnsi="Times New Roman" w:cs="Times New Roman"/>
          <w:sz w:val="24"/>
          <w:szCs w:val="24"/>
        </w:rPr>
        <w:t>percents</w:t>
      </w:r>
      <w:proofErr w:type="spellEnd"/>
      <w:r w:rsidRPr="00255FBF">
        <w:rPr>
          <w:rFonts w:ascii="Times New Roman" w:eastAsia="Times New Roman" w:hAnsi="Times New Roman" w:cs="Times New Roman"/>
          <w:sz w:val="24"/>
          <w:szCs w:val="24"/>
        </w:rPr>
        <w:t xml:space="preserve">, Bar chart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State if your hypothesis for each comparison was supported (or not) and what specific evidence you used to make this decision. For specific evidence remember that this is a statistics class so make sure to include any appropriate numbers that help illustrate your findings (Ex: Mean, median, min, max, percentage, </w:t>
      </w:r>
      <w:proofErr w:type="spellStart"/>
      <w:r w:rsidRPr="00255FBF">
        <w:rPr>
          <w:rFonts w:ascii="Times New Roman" w:eastAsia="Times New Roman" w:hAnsi="Times New Roman" w:cs="Times New Roman"/>
          <w:sz w:val="24"/>
          <w:szCs w:val="24"/>
        </w:rPr>
        <w:t>etc</w:t>
      </w:r>
      <w:proofErr w:type="spellEnd"/>
      <w:r w:rsidRPr="00255FBF">
        <w:rPr>
          <w:rFonts w:ascii="Times New Roman" w:eastAsia="Times New Roman" w:hAnsi="Times New Roman" w:cs="Times New Roman"/>
          <w:sz w:val="24"/>
          <w:szCs w:val="24"/>
        </w:rPr>
        <w:t>).</w:t>
      </w: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t>Discussion</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 xml:space="preserve">Provide a brief summary of whether each of your comparison hypotheses was supported or not. Did you expect these findings or were you surprised by any of your findings? Explain why you think these results can or can't be </w:t>
      </w:r>
      <w:r w:rsidRPr="00255FBF">
        <w:rPr>
          <w:rFonts w:ascii="Times New Roman" w:hAnsi="Times New Roman" w:cs="Times New Roman"/>
          <w:sz w:val="24"/>
          <w:szCs w:val="24"/>
        </w:rPr>
        <w:t>generalized</w:t>
      </w:r>
      <w:r w:rsidRPr="00255FBF">
        <w:rPr>
          <w:rFonts w:ascii="Times New Roman" w:eastAsia="Times New Roman" w:hAnsi="Times New Roman" w:cs="Times New Roman"/>
          <w:sz w:val="24"/>
          <w:szCs w:val="24"/>
        </w:rPr>
        <w:t xml:space="preserve"> out to the larger population of students at Richland. What about other Colleges? Play critical thinker and try to address any potential issues someone might bring up against your report based on the methods of how the data was collected and the sample population. [Hint, think about what you learned from </w:t>
      </w:r>
      <w:r w:rsidRPr="00255FBF">
        <w:rPr>
          <w:rFonts w:ascii="Times New Roman" w:hAnsi="Times New Roman" w:cs="Times New Roman"/>
          <w:sz w:val="24"/>
          <w:szCs w:val="24"/>
        </w:rPr>
        <w:t>Discussion 4: Methods of collecting survey data</w:t>
      </w:r>
      <w:r>
        <w:rPr>
          <w:rFonts w:ascii="Times New Roman" w:hAnsi="Times New Roman" w:cs="Times New Roman"/>
          <w:sz w:val="24"/>
          <w:szCs w:val="24"/>
        </w:rPr>
        <w:t>.</w:t>
      </w:r>
      <w:r w:rsidRPr="00255FBF">
        <w:rPr>
          <w:rFonts w:ascii="Times New Roman" w:eastAsia="Times New Roman" w:hAnsi="Times New Roman" w:cs="Times New Roman"/>
          <w:sz w:val="24"/>
          <w:szCs w:val="24"/>
        </w:rPr>
        <w:t>] </w:t>
      </w: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shd w:val="clear" w:color="auto" w:fill="CCFFFF"/>
        </w:rPr>
        <w:t>This paper needs to be in full sentences/paragraphs. Do NOT use bullet points. Headings need to be included and should be in bold. </w:t>
      </w: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References</w:t>
      </w:r>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For this paper, you probably don't have any references and that's ok!</w:t>
      </w:r>
      <w:r>
        <w:rPr>
          <w:rFonts w:ascii="Times New Roman" w:eastAsia="Times New Roman" w:hAnsi="Times New Roman" w:cs="Times New Roman"/>
          <w:sz w:val="24"/>
          <w:szCs w:val="24"/>
        </w:rPr>
        <w:t xml:space="preserve"> Just leave this section and page out of your paper. </w:t>
      </w: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Default="00255FBF" w:rsidP="00255FBF">
      <w:pPr>
        <w:spacing w:before="100" w:beforeAutospacing="1" w:after="100" w:afterAutospacing="1" w:line="240" w:lineRule="auto"/>
        <w:jc w:val="center"/>
        <w:rPr>
          <w:rFonts w:ascii="Times New Roman" w:eastAsia="Times New Roman" w:hAnsi="Times New Roman" w:cs="Times New Roman"/>
          <w:b/>
          <w:bCs/>
          <w:sz w:val="24"/>
          <w:szCs w:val="24"/>
        </w:rPr>
      </w:pPr>
    </w:p>
    <w:p w:rsidR="00255FBF" w:rsidRPr="00255FBF" w:rsidRDefault="00255FBF" w:rsidP="00255FBF">
      <w:pPr>
        <w:spacing w:before="100" w:beforeAutospacing="1" w:after="100" w:afterAutospacing="1" w:line="240" w:lineRule="auto"/>
        <w:jc w:val="center"/>
        <w:rPr>
          <w:rFonts w:ascii="Times New Roman" w:eastAsia="Times New Roman" w:hAnsi="Times New Roman" w:cs="Times New Roman"/>
          <w:sz w:val="24"/>
          <w:szCs w:val="24"/>
        </w:rPr>
      </w:pPr>
      <w:r w:rsidRPr="00255FBF">
        <w:rPr>
          <w:rFonts w:ascii="Times New Roman" w:eastAsia="Times New Roman" w:hAnsi="Times New Roman" w:cs="Times New Roman"/>
          <w:b/>
          <w:bCs/>
          <w:sz w:val="24"/>
          <w:szCs w:val="24"/>
        </w:rPr>
        <w:lastRenderedPageBreak/>
        <w:t>Appendix</w:t>
      </w:r>
      <w:r w:rsidRPr="00255FBF">
        <w:rPr>
          <w:rFonts w:ascii="Times New Roman" w:eastAsia="Times New Roman" w:hAnsi="Times New Roman" w:cs="Times New Roman"/>
          <w:sz w:val="24"/>
          <w:szCs w:val="24"/>
        </w:rPr>
        <w:t xml:space="preserve"> </w:t>
      </w:r>
      <w:bookmarkStart w:id="0" w:name="_GoBack"/>
      <w:bookmarkEnd w:id="0"/>
    </w:p>
    <w:p w:rsidR="00255FBF" w:rsidRPr="00255FBF" w:rsidRDefault="00255FBF" w:rsidP="00255FBF">
      <w:pPr>
        <w:spacing w:before="100" w:beforeAutospacing="1" w:after="100" w:afterAutospacing="1" w:line="240" w:lineRule="auto"/>
        <w:rPr>
          <w:rFonts w:ascii="Times New Roman" w:eastAsia="Times New Roman" w:hAnsi="Times New Roman" w:cs="Times New Roman"/>
          <w:sz w:val="24"/>
          <w:szCs w:val="24"/>
        </w:rPr>
      </w:pPr>
      <w:r w:rsidRPr="00255FBF">
        <w:rPr>
          <w:rFonts w:ascii="Times New Roman" w:eastAsia="Times New Roman" w:hAnsi="Times New Roman" w:cs="Times New Roman"/>
          <w:sz w:val="24"/>
          <w:szCs w:val="24"/>
        </w:rPr>
        <w:t>For this paper, you can decide if you want to put some of the Minitab output and/or data dictionary in an Appendix or keep it in the body of your paper. Either way is fine, but if you use the Appendix, make sure to refer the reader to the Appendix as needed and make sure to label everything. Ex: Appendix A, Appendix B, etc.</w:t>
      </w:r>
    </w:p>
    <w:p w:rsidR="00255FBF" w:rsidRDefault="00255FBF"/>
    <w:sectPr w:rsidR="0025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F0703"/>
    <w:multiLevelType w:val="multilevel"/>
    <w:tmpl w:val="7388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02520"/>
    <w:multiLevelType w:val="multilevel"/>
    <w:tmpl w:val="11D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E78C0"/>
    <w:multiLevelType w:val="multilevel"/>
    <w:tmpl w:val="522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F"/>
    <w:rsid w:val="001A2C3D"/>
    <w:rsid w:val="0025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0B63"/>
  <w15:chartTrackingRefBased/>
  <w15:docId w15:val="{3DC09575-87DC-49DA-95A0-42076507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FBF"/>
    <w:rPr>
      <w:b/>
      <w:bCs/>
    </w:rPr>
  </w:style>
  <w:style w:type="character" w:styleId="Hyperlink">
    <w:name w:val="Hyperlink"/>
    <w:basedOn w:val="DefaultParagraphFont"/>
    <w:uiPriority w:val="99"/>
    <w:unhideWhenUsed/>
    <w:rsid w:val="00255FBF"/>
    <w:rPr>
      <w:color w:val="0000FF"/>
      <w:u w:val="single"/>
    </w:rPr>
  </w:style>
  <w:style w:type="character" w:styleId="Emphasis">
    <w:name w:val="Emphasis"/>
    <w:basedOn w:val="DefaultParagraphFont"/>
    <w:uiPriority w:val="20"/>
    <w:qFormat/>
    <w:rsid w:val="00255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chland.instructure.com/courses/2570299/assignments/23208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chland.instructure.com/courses/2570299/assignments/23197847" TargetMode="External"/><Relationship Id="rId5" Type="http://schemas.openxmlformats.org/officeDocument/2006/relationships/hyperlink" Target="https://richland.instructure.com/courses/2570299/assignments/231978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C8474F91</Template>
  <TotalTime>8</TotalTime>
  <Pages>6</Pages>
  <Words>744</Words>
  <Characters>4247</Characters>
  <Application>Microsoft Office Word</Application>
  <DocSecurity>0</DocSecurity>
  <Lines>35</Lines>
  <Paragraphs>9</Paragraphs>
  <ScaleCrop>false</ScaleCrop>
  <Company>Richland Community College</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 Jones</dc:creator>
  <cp:keywords/>
  <dc:description/>
  <cp:lastModifiedBy>Kona Jones</cp:lastModifiedBy>
  <cp:revision>1</cp:revision>
  <dcterms:created xsi:type="dcterms:W3CDTF">2019-08-23T17:53:00Z</dcterms:created>
  <dcterms:modified xsi:type="dcterms:W3CDTF">2019-08-23T18:01:00Z</dcterms:modified>
</cp:coreProperties>
</file>