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27B" w:rsidRPr="00FF327B" w:rsidRDefault="00FF327B" w:rsidP="00FF327B">
      <w:pPr>
        <w:jc w:val="center"/>
        <w:rPr>
          <w:b/>
          <w:sz w:val="40"/>
          <w:szCs w:val="40"/>
        </w:rPr>
      </w:pPr>
      <w:r w:rsidRPr="00FF327B">
        <w:rPr>
          <w:b/>
          <w:sz w:val="40"/>
          <w:szCs w:val="40"/>
        </w:rPr>
        <w:t>Project 2: Data Collection Sheet</w:t>
      </w:r>
    </w:p>
    <w:p w:rsidR="00FF327B" w:rsidRPr="00FF327B" w:rsidRDefault="00FF327B" w:rsidP="00FF327B">
      <w:pPr>
        <w:rPr>
          <w:sz w:val="24"/>
          <w:szCs w:val="24"/>
        </w:rPr>
      </w:pPr>
      <w:r w:rsidRPr="00FF327B">
        <w:rPr>
          <w:sz w:val="24"/>
          <w:szCs w:val="24"/>
        </w:rPr>
        <w:t xml:space="preserve">Hello, my name is [Your name] and I’m a student at Richland Community College. As part of my Math 113 Statistics class I’m collecting data for a class project and I was wondering if I could ask you </w:t>
      </w:r>
      <w:r>
        <w:rPr>
          <w:sz w:val="24"/>
          <w:szCs w:val="24"/>
        </w:rPr>
        <w:t>six</w:t>
      </w:r>
      <w:r w:rsidRPr="00FF327B">
        <w:rPr>
          <w:sz w:val="24"/>
          <w:szCs w:val="24"/>
        </w:rPr>
        <w:t xml:space="preserve"> quick questions? [Make sure to thank people for their time when you are done.]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2310"/>
        <w:gridCol w:w="1170"/>
        <w:gridCol w:w="1260"/>
        <w:gridCol w:w="1440"/>
        <w:gridCol w:w="1620"/>
        <w:gridCol w:w="2160"/>
        <w:gridCol w:w="1585"/>
        <w:gridCol w:w="1200"/>
      </w:tblGrid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bookmarkStart w:id="0" w:name="_GoBack" w:colFirst="2" w:colLast="5"/>
            <w:r>
              <w:t>Person</w:t>
            </w:r>
          </w:p>
        </w:tc>
        <w:tc>
          <w:tcPr>
            <w:tcW w:w="2310" w:type="dxa"/>
          </w:tcPr>
          <w:p w:rsidR="00AF0255" w:rsidRPr="00AF0255" w:rsidRDefault="00AF0255" w:rsidP="00105762">
            <w:pPr>
              <w:rPr>
                <w:sz w:val="18"/>
                <w:szCs w:val="18"/>
              </w:rPr>
            </w:pPr>
            <w:r w:rsidRPr="00AF0255">
              <w:rPr>
                <w:sz w:val="18"/>
                <w:szCs w:val="18"/>
              </w:rPr>
              <w:t>Q1: Do you live in a gun owning household?</w:t>
            </w:r>
          </w:p>
          <w:p w:rsidR="00AF0255" w:rsidRPr="00AF0255" w:rsidRDefault="00AF0255" w:rsidP="00105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AF0255">
              <w:rPr>
                <w:sz w:val="18"/>
                <w:szCs w:val="18"/>
              </w:rPr>
              <w:t>Currently own a gun = 1</w:t>
            </w:r>
          </w:p>
          <w:p w:rsidR="00AF0255" w:rsidRDefault="00AF0255" w:rsidP="00105762">
            <w:r w:rsidRPr="00AF0255">
              <w:rPr>
                <w:sz w:val="18"/>
                <w:szCs w:val="18"/>
              </w:rPr>
              <w:t>Don’t currently own a gun but live with someone who does = 2</w:t>
            </w:r>
            <w:r>
              <w:rPr>
                <w:sz w:val="18"/>
                <w:szCs w:val="18"/>
              </w:rPr>
              <w:br/>
            </w:r>
            <w:r w:rsidRPr="00AF0255">
              <w:rPr>
                <w:sz w:val="18"/>
                <w:szCs w:val="18"/>
              </w:rPr>
              <w:t>Live in a household with no guns = 3</w:t>
            </w:r>
          </w:p>
        </w:tc>
        <w:tc>
          <w:tcPr>
            <w:tcW w:w="1170" w:type="dxa"/>
          </w:tcPr>
          <w:p w:rsidR="00AF0255" w:rsidRPr="00AF0255" w:rsidRDefault="00AF0255" w:rsidP="00105762">
            <w:pPr>
              <w:rPr>
                <w:sz w:val="18"/>
                <w:szCs w:val="18"/>
              </w:rPr>
            </w:pPr>
            <w:r w:rsidRPr="00AF0255">
              <w:rPr>
                <w:sz w:val="18"/>
                <w:szCs w:val="18"/>
              </w:rPr>
              <w:t>Q2: Did you grow up in a household with guns?</w:t>
            </w:r>
          </w:p>
          <w:p w:rsidR="00AF0255" w:rsidRPr="00AF0255" w:rsidRDefault="00AF0255" w:rsidP="00105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AF0255">
              <w:rPr>
                <w:sz w:val="18"/>
                <w:szCs w:val="18"/>
              </w:rPr>
              <w:t>Yes = 1</w:t>
            </w:r>
          </w:p>
          <w:p w:rsidR="00AF0255" w:rsidRDefault="00AF0255" w:rsidP="00105762">
            <w:r w:rsidRPr="00AF0255">
              <w:rPr>
                <w:sz w:val="18"/>
                <w:szCs w:val="18"/>
              </w:rPr>
              <w:t>No = 2</w:t>
            </w:r>
          </w:p>
        </w:tc>
        <w:tc>
          <w:tcPr>
            <w:tcW w:w="1260" w:type="dxa"/>
          </w:tcPr>
          <w:p w:rsidR="00AF0255" w:rsidRDefault="00AF0255" w:rsidP="00105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Q3: Do you support allowing conceal carry in more places?</w:t>
            </w:r>
          </w:p>
          <w:p w:rsidR="00AF0255" w:rsidRDefault="00AF0255" w:rsidP="00105762">
            <w:pPr>
              <w:rPr>
                <w:sz w:val="18"/>
                <w:szCs w:val="18"/>
              </w:rPr>
            </w:pPr>
          </w:p>
          <w:p w:rsidR="00AF0255" w:rsidRDefault="00AF0255" w:rsidP="00105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= 1</w:t>
            </w:r>
          </w:p>
          <w:p w:rsidR="00AF0255" w:rsidRDefault="00AF0255" w:rsidP="00105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= 2</w:t>
            </w:r>
          </w:p>
        </w:tc>
        <w:tc>
          <w:tcPr>
            <w:tcW w:w="1440" w:type="dxa"/>
          </w:tcPr>
          <w:p w:rsidR="00AF0255" w:rsidRDefault="00AF0255" w:rsidP="00FF3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Q4: Gun laws should be […] than they are today?</w:t>
            </w:r>
          </w:p>
          <w:p w:rsidR="00AF0255" w:rsidRDefault="00AF0255" w:rsidP="00FF327B">
            <w:pPr>
              <w:rPr>
                <w:sz w:val="18"/>
                <w:szCs w:val="18"/>
              </w:rPr>
            </w:pPr>
          </w:p>
          <w:p w:rsidR="00AF0255" w:rsidRDefault="00AF0255" w:rsidP="00FF327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More strict</w:t>
            </w:r>
            <w:proofErr w:type="gramEnd"/>
            <w:r>
              <w:rPr>
                <w:sz w:val="18"/>
                <w:szCs w:val="18"/>
              </w:rPr>
              <w:t xml:space="preserve"> = 1</w:t>
            </w:r>
          </w:p>
          <w:p w:rsidR="00AF0255" w:rsidRDefault="00AF0255" w:rsidP="00FF3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Kept same = 2</w:t>
            </w:r>
          </w:p>
          <w:p w:rsidR="00AF0255" w:rsidRPr="00F24768" w:rsidRDefault="00AF0255" w:rsidP="00FF3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strict = 3</w:t>
            </w:r>
          </w:p>
        </w:tc>
        <w:tc>
          <w:tcPr>
            <w:tcW w:w="1620" w:type="dxa"/>
          </w:tcPr>
          <w:p w:rsidR="00AF0255" w:rsidRDefault="00AF0255" w:rsidP="00FF3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Q5: If more Americans owned guns, there would be…?</w:t>
            </w:r>
          </w:p>
          <w:p w:rsidR="00AF0255" w:rsidRDefault="00AF0255" w:rsidP="00FF327B">
            <w:pPr>
              <w:rPr>
                <w:sz w:val="18"/>
                <w:szCs w:val="18"/>
              </w:rPr>
            </w:pPr>
          </w:p>
          <w:p w:rsidR="00AF0255" w:rsidRDefault="00AF0255" w:rsidP="00FF3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 crime = 1</w:t>
            </w:r>
          </w:p>
          <w:p w:rsidR="00AF0255" w:rsidRDefault="00AF0255" w:rsidP="00FF3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difference = 2</w:t>
            </w:r>
          </w:p>
          <w:p w:rsidR="00AF0255" w:rsidRPr="00F24768" w:rsidRDefault="00AF0255" w:rsidP="00FF3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 crime = 3</w:t>
            </w:r>
          </w:p>
        </w:tc>
        <w:tc>
          <w:tcPr>
            <w:tcW w:w="2160" w:type="dxa"/>
          </w:tcPr>
          <w:p w:rsidR="00AF0255" w:rsidRPr="00F24768" w:rsidRDefault="00AF0255" w:rsidP="00FF327B">
            <w:pPr>
              <w:rPr>
                <w:sz w:val="18"/>
                <w:szCs w:val="18"/>
              </w:rPr>
            </w:pPr>
            <w:r w:rsidRPr="00F24768">
              <w:rPr>
                <w:sz w:val="18"/>
                <w:szCs w:val="18"/>
              </w:rPr>
              <w:t>Q</w:t>
            </w:r>
            <w:r>
              <w:rPr>
                <w:sz w:val="18"/>
                <w:szCs w:val="18"/>
              </w:rPr>
              <w:t>6</w:t>
            </w:r>
            <w:r w:rsidRPr="00F24768">
              <w:rPr>
                <w:sz w:val="18"/>
                <w:szCs w:val="18"/>
              </w:rPr>
              <w:t xml:space="preserve">: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What is your age? [Have them pick from one of the age groups below.}</w:t>
            </w:r>
          </w:p>
          <w:p w:rsidR="00AF0255" w:rsidRPr="00F24768" w:rsidRDefault="00AF0255" w:rsidP="00FF327B">
            <w:pPr>
              <w:rPr>
                <w:sz w:val="18"/>
                <w:szCs w:val="18"/>
              </w:rPr>
            </w:pPr>
          </w:p>
          <w:p w:rsidR="00AF0255" w:rsidRDefault="00AF0255" w:rsidP="00105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18-24 = 1</w:t>
            </w:r>
            <w:r>
              <w:rPr>
                <w:sz w:val="18"/>
                <w:szCs w:val="18"/>
              </w:rPr>
              <w:br/>
              <w:t>25-34</w:t>
            </w:r>
            <w:r w:rsidRPr="00F24768">
              <w:rPr>
                <w:sz w:val="18"/>
                <w:szCs w:val="18"/>
              </w:rPr>
              <w:t xml:space="preserve"> = 2</w:t>
            </w:r>
          </w:p>
          <w:p w:rsidR="00AF0255" w:rsidRDefault="00AF0255" w:rsidP="00105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35-44 = 3</w:t>
            </w:r>
          </w:p>
          <w:p w:rsidR="00AF0255" w:rsidRDefault="00AF0255" w:rsidP="00105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45-54 = 4</w:t>
            </w:r>
          </w:p>
          <w:p w:rsidR="00AF0255" w:rsidRDefault="00AF0255" w:rsidP="00105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55-64 = 5</w:t>
            </w:r>
          </w:p>
          <w:p w:rsidR="00AF0255" w:rsidRDefault="00AF0255" w:rsidP="001057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 or older = 6</w:t>
            </w:r>
          </w:p>
        </w:tc>
        <w:tc>
          <w:tcPr>
            <w:tcW w:w="1585" w:type="dxa"/>
          </w:tcPr>
          <w:p w:rsidR="00AF0255" w:rsidRDefault="00AF0255" w:rsidP="00FF327B">
            <w:r>
              <w:rPr>
                <w:sz w:val="18"/>
                <w:szCs w:val="18"/>
              </w:rPr>
              <w:t>Q7: As of today, do you consider yourself a Republican, Democrat, or Independent?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  <w:t>Republican = 1</w:t>
            </w:r>
            <w:r>
              <w:rPr>
                <w:sz w:val="18"/>
                <w:szCs w:val="18"/>
              </w:rPr>
              <w:br/>
              <w:t>Democrat = 2</w:t>
            </w:r>
            <w:r>
              <w:rPr>
                <w:sz w:val="18"/>
                <w:szCs w:val="18"/>
              </w:rPr>
              <w:br/>
              <w:t>Independent = 3</w:t>
            </w:r>
          </w:p>
        </w:tc>
        <w:tc>
          <w:tcPr>
            <w:tcW w:w="1200" w:type="dxa"/>
          </w:tcPr>
          <w:p w:rsidR="00AF0255" w:rsidRDefault="00AF0255" w:rsidP="00FF32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Q8: What gender do you identify with?</w:t>
            </w:r>
          </w:p>
          <w:p w:rsidR="00AF0255" w:rsidRDefault="00AF0255" w:rsidP="00FF327B">
            <w:pPr>
              <w:rPr>
                <w:sz w:val="18"/>
                <w:szCs w:val="18"/>
              </w:rPr>
            </w:pPr>
          </w:p>
          <w:p w:rsidR="00AF0255" w:rsidRDefault="00AF0255" w:rsidP="00105762">
            <w:r>
              <w:rPr>
                <w:sz w:val="18"/>
                <w:szCs w:val="18"/>
              </w:rPr>
              <w:t>Female = 1</w:t>
            </w:r>
            <w:r>
              <w:rPr>
                <w:sz w:val="18"/>
                <w:szCs w:val="18"/>
              </w:rPr>
              <w:br/>
              <w:t>Male = 2</w:t>
            </w:r>
            <w:r>
              <w:rPr>
                <w:sz w:val="18"/>
                <w:szCs w:val="18"/>
              </w:rPr>
              <w:br/>
            </w:r>
          </w:p>
        </w:tc>
      </w:tr>
      <w:bookmarkEnd w:id="0"/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1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2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3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6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7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8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9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10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11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12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13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14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15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16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17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18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19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  <w:tr w:rsidR="00AF0255" w:rsidTr="00AF0255">
        <w:tc>
          <w:tcPr>
            <w:tcW w:w="835" w:type="dxa"/>
          </w:tcPr>
          <w:p w:rsidR="00AF0255" w:rsidRDefault="00AF0255" w:rsidP="00FF327B">
            <w:pPr>
              <w:jc w:val="center"/>
            </w:pPr>
            <w:r>
              <w:t>20</w:t>
            </w:r>
          </w:p>
        </w:tc>
        <w:tc>
          <w:tcPr>
            <w:tcW w:w="2310" w:type="dxa"/>
          </w:tcPr>
          <w:p w:rsidR="00AF0255" w:rsidRDefault="00AF0255"/>
        </w:tc>
        <w:tc>
          <w:tcPr>
            <w:tcW w:w="1170" w:type="dxa"/>
          </w:tcPr>
          <w:p w:rsidR="00AF0255" w:rsidRDefault="00AF0255"/>
        </w:tc>
        <w:tc>
          <w:tcPr>
            <w:tcW w:w="1260" w:type="dxa"/>
          </w:tcPr>
          <w:p w:rsidR="00AF0255" w:rsidRDefault="00AF0255"/>
        </w:tc>
        <w:tc>
          <w:tcPr>
            <w:tcW w:w="1440" w:type="dxa"/>
          </w:tcPr>
          <w:p w:rsidR="00AF0255" w:rsidRDefault="00AF0255"/>
        </w:tc>
        <w:tc>
          <w:tcPr>
            <w:tcW w:w="1620" w:type="dxa"/>
          </w:tcPr>
          <w:p w:rsidR="00AF0255" w:rsidRDefault="00AF0255"/>
        </w:tc>
        <w:tc>
          <w:tcPr>
            <w:tcW w:w="2160" w:type="dxa"/>
          </w:tcPr>
          <w:p w:rsidR="00AF0255" w:rsidRDefault="00AF0255"/>
        </w:tc>
        <w:tc>
          <w:tcPr>
            <w:tcW w:w="1585" w:type="dxa"/>
          </w:tcPr>
          <w:p w:rsidR="00AF0255" w:rsidRDefault="00AF0255"/>
        </w:tc>
        <w:tc>
          <w:tcPr>
            <w:tcW w:w="1200" w:type="dxa"/>
          </w:tcPr>
          <w:p w:rsidR="00AF0255" w:rsidRDefault="00AF0255"/>
        </w:tc>
      </w:tr>
    </w:tbl>
    <w:p w:rsidR="000A5341" w:rsidRDefault="000A5341"/>
    <w:sectPr w:rsidR="000A5341" w:rsidSect="00BD3693">
      <w:pgSz w:w="15840" w:h="12240" w:orient="landscape"/>
      <w:pgMar w:top="900" w:right="81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27B"/>
    <w:rsid w:val="000A5341"/>
    <w:rsid w:val="00105762"/>
    <w:rsid w:val="00A84FCF"/>
    <w:rsid w:val="00AF0255"/>
    <w:rsid w:val="00B21F3A"/>
    <w:rsid w:val="00BD3693"/>
    <w:rsid w:val="00D83EA6"/>
    <w:rsid w:val="00F15F7A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57AE5"/>
  <w15:chartTrackingRefBased/>
  <w15:docId w15:val="{DD04A00E-1553-4F50-9D40-92EC811F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3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A6D298D4</Template>
  <TotalTime>18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Community College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Kona Jones</dc:creator>
  <cp:keywords/>
  <dc:description/>
  <cp:lastModifiedBy>Kona Jones</cp:lastModifiedBy>
  <cp:revision>4</cp:revision>
  <dcterms:created xsi:type="dcterms:W3CDTF">2020-01-06T21:58:00Z</dcterms:created>
  <dcterms:modified xsi:type="dcterms:W3CDTF">2020-01-06T22:16:00Z</dcterms:modified>
</cp:coreProperties>
</file>